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7AC4" w14:textId="77777777" w:rsidR="005C1517" w:rsidRPr="00863CD8" w:rsidRDefault="005C1517" w:rsidP="003D4C57">
      <w:pPr>
        <w:ind w:left="2880" w:firstLine="720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6F1C7935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A46C6BF" w14:textId="5A33800E" w:rsidR="0064004B" w:rsidRDefault="0064004B" w:rsidP="00640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4C4752D" w14:textId="7FCFFBE3" w:rsidR="0064004B" w:rsidRDefault="0064004B" w:rsidP="00640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F2AAC" w14:textId="20150864" w:rsidR="0064004B" w:rsidRDefault="0064004B" w:rsidP="00640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EF9A20" w14:textId="77777777" w:rsidR="0064004B" w:rsidRPr="00B54284" w:rsidRDefault="0064004B" w:rsidP="00640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36589" w14:textId="77777777" w:rsidR="005C1517" w:rsidRPr="00B54284" w:rsidRDefault="005C1517" w:rsidP="00863C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 xml:space="preserve">Employee </w:t>
      </w:r>
      <w:r w:rsidRPr="00B54284">
        <w:rPr>
          <w:rFonts w:ascii="Arial" w:hAnsi="Arial" w:cs="Arial"/>
          <w:noProof/>
          <w:sz w:val="22"/>
          <w:szCs w:val="22"/>
        </w:rPr>
        <w:t>Name</w:t>
      </w:r>
      <w:r w:rsidRPr="00B54284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B7AFA8E" w14:textId="77777777" w:rsidR="005C1517" w:rsidRPr="00B54284" w:rsidRDefault="005C1517" w:rsidP="00863C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 xml:space="preserve">Employee </w:t>
      </w:r>
      <w:r w:rsidRPr="00B54284">
        <w:rPr>
          <w:rFonts w:ascii="Arial" w:hAnsi="Arial" w:cs="Arial"/>
          <w:noProof/>
          <w:sz w:val="22"/>
          <w:szCs w:val="22"/>
        </w:rPr>
        <w:t>Address</w:t>
      </w:r>
      <w:r w:rsidRPr="00B54284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7EB05DC" w14:textId="77777777" w:rsidR="005C1517" w:rsidRPr="00B54284" w:rsidRDefault="005C1517" w:rsidP="00863C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noProof/>
          <w:sz w:val="22"/>
          <w:szCs w:val="22"/>
        </w:rPr>
        <w:t>City, State Zip-Code</w:t>
      </w:r>
      <w:r w:rsidRPr="00B5428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E4C8E75" w14:textId="77777777" w:rsidR="000444F4" w:rsidRPr="00B54284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1E78F" w14:textId="77777777" w:rsidR="005C1517" w:rsidRPr="00B54284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 xml:space="preserve">Dear </w:t>
      </w: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 xml:space="preserve">Employee </w:t>
      </w:r>
      <w:r w:rsidRPr="00B54284">
        <w:rPr>
          <w:rFonts w:ascii="Arial" w:hAnsi="Arial" w:cs="Arial"/>
          <w:noProof/>
          <w:sz w:val="22"/>
          <w:szCs w:val="22"/>
        </w:rPr>
        <w:t>Name</w:t>
      </w:r>
      <w:r w:rsidRPr="00B54284">
        <w:rPr>
          <w:rFonts w:ascii="Arial" w:hAnsi="Arial" w:cs="Arial"/>
          <w:sz w:val="22"/>
          <w:szCs w:val="22"/>
        </w:rPr>
        <w:fldChar w:fldCharType="end"/>
      </w:r>
      <w:bookmarkEnd w:id="3"/>
      <w:r w:rsidRPr="00B54284">
        <w:rPr>
          <w:rFonts w:ascii="Arial" w:hAnsi="Arial" w:cs="Arial"/>
          <w:sz w:val="22"/>
          <w:szCs w:val="22"/>
        </w:rPr>
        <w:t>:</w:t>
      </w:r>
    </w:p>
    <w:p w14:paraId="461D369C" w14:textId="77777777" w:rsidR="000E7AAC" w:rsidRPr="00B54284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C4DA75" w14:textId="77777777" w:rsidR="005C63EF" w:rsidRDefault="00FA5D4E" w:rsidP="00863CD8">
      <w:pPr>
        <w:autoSpaceDE w:val="0"/>
        <w:autoSpaceDN w:val="0"/>
        <w:adjustRightInd w:val="0"/>
        <w:spacing w:after="200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>Congratulations on your</w:t>
      </w:r>
      <w:r w:rsidR="00B54284" w:rsidRPr="00B54284">
        <w:rPr>
          <w:rFonts w:ascii="Arial" w:hAnsi="Arial" w:cs="Arial"/>
          <w:sz w:val="22"/>
          <w:szCs w:val="22"/>
        </w:rPr>
        <w:t xml:space="preserve"> acting</w:t>
      </w:r>
      <w:r w:rsidRPr="00B54284">
        <w:rPr>
          <w:rFonts w:ascii="Arial" w:hAnsi="Arial" w:cs="Arial"/>
          <w:sz w:val="22"/>
          <w:szCs w:val="22"/>
        </w:rPr>
        <w:t xml:space="preserve"> </w:t>
      </w:r>
      <w:r w:rsidR="005C1517" w:rsidRPr="00B54284">
        <w:rPr>
          <w:rFonts w:ascii="Arial" w:hAnsi="Arial" w:cs="Arial"/>
          <w:sz w:val="22"/>
          <w:szCs w:val="22"/>
        </w:rPr>
        <w:t>Washington Management Service (WMS)</w:t>
      </w:r>
      <w:r w:rsidR="00271734" w:rsidRPr="00B54284">
        <w:rPr>
          <w:rFonts w:ascii="Arial" w:hAnsi="Arial" w:cs="Arial"/>
          <w:sz w:val="22"/>
          <w:szCs w:val="22"/>
        </w:rPr>
        <w:t xml:space="preserve"> </w:t>
      </w:r>
      <w:r w:rsidRPr="00B54284">
        <w:rPr>
          <w:rFonts w:ascii="Arial" w:hAnsi="Arial" w:cs="Arial"/>
          <w:sz w:val="22"/>
          <w:szCs w:val="22"/>
        </w:rPr>
        <w:t>appointment as</w:t>
      </w:r>
      <w:r w:rsidR="004D4355" w:rsidRPr="00B54284">
        <w:rPr>
          <w:rFonts w:ascii="Arial" w:hAnsi="Arial" w:cs="Arial"/>
          <w:sz w:val="22"/>
          <w:szCs w:val="22"/>
        </w:rPr>
        <w:t xml:space="preserve"> </w:t>
      </w:r>
      <w:r w:rsidR="0086738A" w:rsidRPr="00B5428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B54284">
        <w:rPr>
          <w:rFonts w:ascii="Arial" w:hAnsi="Arial" w:cs="Arial"/>
          <w:sz w:val="22"/>
          <w:szCs w:val="22"/>
        </w:rPr>
      </w:r>
      <w:r w:rsidR="0086738A"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>Working Title</w:t>
      </w:r>
      <w:r w:rsidR="0086738A" w:rsidRPr="00B54284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B54284">
        <w:rPr>
          <w:rFonts w:ascii="Arial" w:hAnsi="Arial" w:cs="Arial"/>
          <w:sz w:val="22"/>
          <w:szCs w:val="22"/>
        </w:rPr>
        <w:t>,</w:t>
      </w:r>
      <w:r w:rsidR="004C2B61" w:rsidRPr="00B54284">
        <w:rPr>
          <w:rFonts w:ascii="Arial" w:hAnsi="Arial" w:cs="Arial"/>
          <w:sz w:val="22"/>
          <w:szCs w:val="22"/>
        </w:rPr>
        <w:t xml:space="preserve"> </w:t>
      </w:r>
      <w:r w:rsidR="00AA0AF2" w:rsidRPr="00B54284">
        <w:rPr>
          <w:rFonts w:ascii="Arial" w:hAnsi="Arial" w:cs="Arial"/>
          <w:sz w:val="22"/>
          <w:szCs w:val="22"/>
        </w:rPr>
        <w:t xml:space="preserve">in position # </w:t>
      </w:r>
      <w:r w:rsidR="0086738A" w:rsidRPr="00B542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B54284">
        <w:rPr>
          <w:rFonts w:ascii="Arial" w:hAnsi="Arial" w:cs="Arial"/>
          <w:sz w:val="22"/>
          <w:szCs w:val="22"/>
        </w:rPr>
      </w:r>
      <w:r w:rsidR="0086738A" w:rsidRPr="00B54284">
        <w:rPr>
          <w:rFonts w:ascii="Arial" w:hAnsi="Arial" w:cs="Arial"/>
          <w:sz w:val="22"/>
          <w:szCs w:val="22"/>
        </w:rPr>
        <w:fldChar w:fldCharType="separate"/>
      </w:r>
      <w:r w:rsidR="0086738A" w:rsidRPr="00B54284">
        <w:rPr>
          <w:rFonts w:ascii="Arial" w:hAnsi="Arial" w:cs="Arial"/>
          <w:sz w:val="22"/>
          <w:szCs w:val="22"/>
        </w:rPr>
        <w:t>Position #</w:t>
      </w:r>
      <w:r w:rsidR="0086738A" w:rsidRPr="00B54284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B54284">
        <w:rPr>
          <w:rFonts w:ascii="Arial" w:hAnsi="Arial" w:cs="Arial"/>
          <w:sz w:val="22"/>
          <w:szCs w:val="22"/>
        </w:rPr>
        <w:t xml:space="preserve">, </w:t>
      </w:r>
      <w:r w:rsidR="00D46C54" w:rsidRPr="00B54284">
        <w:rPr>
          <w:rFonts w:ascii="Arial" w:hAnsi="Arial" w:cs="Arial"/>
          <w:sz w:val="22"/>
          <w:szCs w:val="22"/>
        </w:rPr>
        <w:t xml:space="preserve">with </w:t>
      </w:r>
      <w:r w:rsidR="00D46C54"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D46C54"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="00D46C54" w:rsidRPr="00B54284">
        <w:rPr>
          <w:rFonts w:ascii="Arial" w:hAnsi="Arial" w:cs="Arial"/>
          <w:sz w:val="22"/>
          <w:szCs w:val="22"/>
        </w:rPr>
      </w:r>
      <w:r w:rsidR="00D46C54" w:rsidRPr="00B54284">
        <w:rPr>
          <w:rFonts w:ascii="Arial" w:hAnsi="Arial" w:cs="Arial"/>
          <w:sz w:val="22"/>
          <w:szCs w:val="22"/>
        </w:rPr>
        <w:fldChar w:fldCharType="separate"/>
      </w:r>
      <w:r w:rsidR="00D46C54" w:rsidRPr="00B54284">
        <w:rPr>
          <w:rFonts w:ascii="Arial" w:hAnsi="Arial" w:cs="Arial"/>
          <w:noProof/>
          <w:sz w:val="22"/>
          <w:szCs w:val="22"/>
        </w:rPr>
        <w:t>Agency Name</w:t>
      </w:r>
      <w:r w:rsidR="00D46C54" w:rsidRPr="00B54284">
        <w:rPr>
          <w:rFonts w:ascii="Arial" w:hAnsi="Arial" w:cs="Arial"/>
          <w:sz w:val="22"/>
          <w:szCs w:val="22"/>
        </w:rPr>
        <w:fldChar w:fldCharType="end"/>
      </w:r>
      <w:r w:rsidR="00D11DE6" w:rsidRPr="00B54284">
        <w:rPr>
          <w:rFonts w:ascii="Arial" w:hAnsi="Arial" w:cs="Arial"/>
          <w:sz w:val="22"/>
          <w:szCs w:val="22"/>
        </w:rPr>
        <w:t>.</w:t>
      </w:r>
      <w:r w:rsidR="00D46C54" w:rsidRPr="00B54284">
        <w:rPr>
          <w:rFonts w:ascii="Arial" w:hAnsi="Arial" w:cs="Arial"/>
          <w:sz w:val="22"/>
          <w:szCs w:val="22"/>
        </w:rPr>
        <w:t xml:space="preserve">  </w:t>
      </w:r>
      <w:r w:rsidR="00B54284" w:rsidRPr="00B54284">
        <w:rPr>
          <w:rFonts w:ascii="Arial" w:hAnsi="Arial" w:cs="Arial"/>
          <w:sz w:val="22"/>
          <w:szCs w:val="22"/>
        </w:rPr>
        <w:t xml:space="preserve">The effective date of your appointment is </w:t>
      </w:r>
      <w:r w:rsidR="00A00A1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ffective Date"/>
            </w:textInput>
          </w:ffData>
        </w:fldChar>
      </w:r>
      <w:r w:rsidR="00A00A1B">
        <w:rPr>
          <w:rFonts w:ascii="Arial" w:hAnsi="Arial" w:cs="Arial"/>
          <w:sz w:val="22"/>
          <w:szCs w:val="22"/>
        </w:rPr>
        <w:instrText xml:space="preserve"> FORMTEXT </w:instrText>
      </w:r>
      <w:r w:rsidR="00A00A1B">
        <w:rPr>
          <w:rFonts w:ascii="Arial" w:hAnsi="Arial" w:cs="Arial"/>
          <w:sz w:val="22"/>
          <w:szCs w:val="22"/>
        </w:rPr>
      </w:r>
      <w:r w:rsidR="00A00A1B">
        <w:rPr>
          <w:rFonts w:ascii="Arial" w:hAnsi="Arial" w:cs="Arial"/>
          <w:sz w:val="22"/>
          <w:szCs w:val="22"/>
        </w:rPr>
        <w:fldChar w:fldCharType="separate"/>
      </w:r>
      <w:r w:rsidR="00A00A1B">
        <w:rPr>
          <w:rFonts w:ascii="Arial" w:hAnsi="Arial" w:cs="Arial"/>
          <w:noProof/>
          <w:sz w:val="22"/>
          <w:szCs w:val="22"/>
        </w:rPr>
        <w:t>Effective Date</w:t>
      </w:r>
      <w:r w:rsidR="00A00A1B">
        <w:rPr>
          <w:rFonts w:ascii="Arial" w:hAnsi="Arial" w:cs="Arial"/>
          <w:sz w:val="22"/>
          <w:szCs w:val="22"/>
        </w:rPr>
        <w:fldChar w:fldCharType="end"/>
      </w:r>
      <w:r w:rsidR="00B54284" w:rsidRPr="00B54284">
        <w:rPr>
          <w:rFonts w:ascii="Arial" w:hAnsi="Arial" w:cs="Arial"/>
          <w:sz w:val="22"/>
          <w:szCs w:val="22"/>
        </w:rPr>
        <w:t xml:space="preserve"> and is anticipated to last until </w:t>
      </w:r>
      <w:r w:rsidR="00A00A1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="00A00A1B">
        <w:rPr>
          <w:rFonts w:ascii="Arial" w:hAnsi="Arial" w:cs="Arial"/>
          <w:sz w:val="22"/>
          <w:szCs w:val="22"/>
        </w:rPr>
        <w:instrText xml:space="preserve"> FORMTEXT </w:instrText>
      </w:r>
      <w:r w:rsidR="00A00A1B">
        <w:rPr>
          <w:rFonts w:ascii="Arial" w:hAnsi="Arial" w:cs="Arial"/>
          <w:sz w:val="22"/>
          <w:szCs w:val="22"/>
        </w:rPr>
      </w:r>
      <w:r w:rsidR="00A00A1B">
        <w:rPr>
          <w:rFonts w:ascii="Arial" w:hAnsi="Arial" w:cs="Arial"/>
          <w:sz w:val="22"/>
          <w:szCs w:val="22"/>
        </w:rPr>
        <w:fldChar w:fldCharType="separate"/>
      </w:r>
      <w:r w:rsidR="00A00A1B">
        <w:rPr>
          <w:rFonts w:ascii="Arial" w:hAnsi="Arial" w:cs="Arial"/>
          <w:noProof/>
          <w:sz w:val="22"/>
          <w:szCs w:val="22"/>
        </w:rPr>
        <w:t>End Date</w:t>
      </w:r>
      <w:r w:rsidR="00A00A1B">
        <w:rPr>
          <w:rFonts w:ascii="Arial" w:hAnsi="Arial" w:cs="Arial"/>
          <w:sz w:val="22"/>
          <w:szCs w:val="22"/>
        </w:rPr>
        <w:fldChar w:fldCharType="end"/>
      </w:r>
      <w:r w:rsidR="00A00A1B">
        <w:rPr>
          <w:rFonts w:ascii="Arial" w:hAnsi="Arial" w:cs="Arial"/>
          <w:sz w:val="22"/>
          <w:szCs w:val="22"/>
        </w:rPr>
        <w:t xml:space="preserve"> </w:t>
      </w:r>
      <w:r w:rsidR="00B54284" w:rsidRPr="00B54284">
        <w:rPr>
          <w:rFonts w:ascii="Arial" w:hAnsi="Arial" w:cs="Arial"/>
          <w:sz w:val="22"/>
          <w:szCs w:val="22"/>
        </w:rPr>
        <w:t>unless you receive written</w:t>
      </w:r>
      <w:r w:rsidR="00863CD8">
        <w:rPr>
          <w:rFonts w:ascii="Arial" w:hAnsi="Arial" w:cs="Arial"/>
          <w:sz w:val="22"/>
          <w:szCs w:val="22"/>
        </w:rPr>
        <w:t xml:space="preserve"> notification to the contrary.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30AF" w:rsidRPr="00994BC7" w14:paraId="1E05715A" w14:textId="77777777" w:rsidTr="00AB30AF">
        <w:tc>
          <w:tcPr>
            <w:tcW w:w="4675" w:type="dxa"/>
          </w:tcPr>
          <w:p w14:paraId="011F03E4" w14:textId="77777777" w:rsidR="00AB30AF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  <w:r w:rsidRPr="00B54284">
              <w:rPr>
                <w:rFonts w:ascii="Arial" w:hAnsi="Arial" w:cs="Arial"/>
                <w:sz w:val="22"/>
                <w:szCs w:val="22"/>
              </w:rPr>
              <w:t>Pertinent details are noted below:</w:t>
            </w:r>
          </w:p>
          <w:p w14:paraId="1DE4F36F" w14:textId="77777777" w:rsidR="00AB30AF" w:rsidRPr="00994BC7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35BA63D" w14:textId="77777777" w:rsidR="00AB30AF" w:rsidRPr="00994BC7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0AF" w:rsidRPr="00994BC7" w14:paraId="16E519A1" w14:textId="77777777" w:rsidTr="00AB30AF">
        <w:tc>
          <w:tcPr>
            <w:tcW w:w="4675" w:type="dxa"/>
          </w:tcPr>
          <w:p w14:paraId="51DA5D3D" w14:textId="77777777" w:rsidR="00AB30AF" w:rsidRPr="006649E6" w:rsidRDefault="00AB30AF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4675" w:type="dxa"/>
          </w:tcPr>
          <w:p w14:paraId="4137DB4E" w14:textId="77777777" w:rsidR="00AB30AF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  <w:r w:rsidRPr="00994BC7">
              <w:rPr>
                <w:rFonts w:ascii="Arial" w:hAnsi="Arial" w:cs="Arial"/>
                <w:sz w:val="22"/>
                <w:szCs w:val="22"/>
              </w:rPr>
              <w:t xml:space="preserve">WMS Band 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6" w:name="Text14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>#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994BC7">
              <w:rPr>
                <w:rFonts w:ascii="Arial" w:hAnsi="Arial" w:cs="Arial"/>
                <w:sz w:val="22"/>
                <w:szCs w:val="22"/>
              </w:rPr>
              <w:t xml:space="preserve">, $ 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Monthly Wage"/>
                  </w:textInput>
                </w:ffData>
              </w:fldChar>
            </w:r>
            <w:bookmarkStart w:id="7" w:name="Text15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>Monthly Wage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94BC7"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AB30AF" w:rsidRPr="00994BC7" w14:paraId="3432C2C6" w14:textId="77777777" w:rsidTr="00AB30AF">
        <w:tc>
          <w:tcPr>
            <w:tcW w:w="4675" w:type="dxa"/>
          </w:tcPr>
          <w:p w14:paraId="6E14E43E" w14:textId="77777777" w:rsidR="00AB30AF" w:rsidRPr="006649E6" w:rsidRDefault="00994BC7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AB30AF" w:rsidRPr="006649E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4675" w:type="dxa"/>
          </w:tcPr>
          <w:p w14:paraId="3285058D" w14:textId="77777777" w:rsidR="00AB30AF" w:rsidRDefault="00994BC7" w:rsidP="00D4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bookmarkStart w:id="8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07420" w:rsidRPr="00994BC7" w14:paraId="62D0DEC5" w14:textId="77777777" w:rsidTr="00AB30AF">
        <w:tc>
          <w:tcPr>
            <w:tcW w:w="4675" w:type="dxa"/>
          </w:tcPr>
          <w:p w14:paraId="1A66E386" w14:textId="77777777" w:rsidR="00A07420" w:rsidRPr="006649E6" w:rsidRDefault="00A07420" w:rsidP="00A074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4675" w:type="dxa"/>
          </w:tcPr>
          <w:p w14:paraId="78334AFE" w14:textId="77777777" w:rsidR="00A07420" w:rsidRPr="00994BC7" w:rsidRDefault="00A07420" w:rsidP="00A07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0AF" w:rsidRPr="00994BC7" w14:paraId="30D8E2A9" w14:textId="77777777" w:rsidTr="00AB30AF">
        <w:tc>
          <w:tcPr>
            <w:tcW w:w="4675" w:type="dxa"/>
          </w:tcPr>
          <w:p w14:paraId="01FF0602" w14:textId="77777777" w:rsidR="00AB30AF" w:rsidRPr="006649E6" w:rsidRDefault="00AB30AF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Overtime Eligibility Designation: </w:t>
            </w: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  <w:tc>
          <w:tcPr>
            <w:tcW w:w="4675" w:type="dxa"/>
          </w:tcPr>
          <w:p w14:paraId="2F96376B" w14:textId="77777777" w:rsidR="00AB30AF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bookmarkStart w:id="9" w:name="Text17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B30AF" w:rsidRPr="00994BC7" w14:paraId="14BF69F9" w14:textId="77777777" w:rsidTr="00AB30AF">
        <w:tc>
          <w:tcPr>
            <w:tcW w:w="4675" w:type="dxa"/>
          </w:tcPr>
          <w:p w14:paraId="0B7C2F43" w14:textId="22424F53" w:rsidR="00AB30AF" w:rsidRPr="006649E6" w:rsidRDefault="0064004B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4675" w:type="dxa"/>
          </w:tcPr>
          <w:p w14:paraId="362DC3DB" w14:textId="63D1F310" w:rsidR="00AB30AF" w:rsidRDefault="0064004B" w:rsidP="00D4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AB30AF" w:rsidRPr="00994BC7" w14:paraId="6AAE557D" w14:textId="77777777" w:rsidTr="00AB30AF">
        <w:tc>
          <w:tcPr>
            <w:tcW w:w="4675" w:type="dxa"/>
          </w:tcPr>
          <w:p w14:paraId="0E513EE4" w14:textId="77777777" w:rsidR="00AB30AF" w:rsidRPr="006649E6" w:rsidRDefault="00AB30AF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4675" w:type="dxa"/>
          </w:tcPr>
          <w:p w14:paraId="5DE6649A" w14:textId="77777777" w:rsidR="00AB30AF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Workdays, hours of work"/>
                  </w:textInput>
                </w:ffData>
              </w:fldChar>
            </w:r>
            <w:bookmarkStart w:id="10" w:name="Text19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B30AF" w:rsidRPr="00994BC7" w14:paraId="170AF1DB" w14:textId="77777777" w:rsidTr="00AB30AF">
        <w:tc>
          <w:tcPr>
            <w:tcW w:w="4675" w:type="dxa"/>
          </w:tcPr>
          <w:p w14:paraId="3D128BAE" w14:textId="77777777" w:rsidR="00AB30AF" w:rsidRPr="006649E6" w:rsidRDefault="00AB30AF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4675" w:type="dxa"/>
          </w:tcPr>
          <w:p w14:paraId="0B8561F0" w14:textId="77777777" w:rsidR="00AB30AF" w:rsidRPr="00994BC7" w:rsidRDefault="00AB30AF" w:rsidP="00AB30AF">
            <w:pPr>
              <w:tabs>
                <w:tab w:val="right" w:leader="dot" w:pos="0"/>
                <w:tab w:val="left" w:pos="900"/>
                <w:tab w:val="left" w:pos="2070"/>
              </w:tabs>
              <w:rPr>
                <w:rFonts w:ascii="Arial" w:hAnsi="Arial" w:cs="Arial"/>
                <w:sz w:val="22"/>
                <w:szCs w:val="22"/>
              </w:rPr>
            </w:pP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upervisor Name"/>
                  </w:textInput>
                </w:ffData>
              </w:fldChar>
            </w:r>
            <w:bookmarkStart w:id="11" w:name="Text20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B30AF" w:rsidRPr="00994BC7" w14:paraId="78092D7E" w14:textId="77777777" w:rsidTr="00AB30AF">
        <w:tc>
          <w:tcPr>
            <w:tcW w:w="4675" w:type="dxa"/>
          </w:tcPr>
          <w:p w14:paraId="19ED24D8" w14:textId="77777777" w:rsidR="00AB30AF" w:rsidRPr="006649E6" w:rsidRDefault="00AB30AF" w:rsidP="00D46C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9E6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4675" w:type="dxa"/>
          </w:tcPr>
          <w:p w14:paraId="39AB347B" w14:textId="77777777" w:rsidR="00AB30AF" w:rsidRDefault="00AB30AF" w:rsidP="00D46C54">
            <w:pPr>
              <w:rPr>
                <w:rFonts w:ascii="Arial" w:hAnsi="Arial" w:cs="Arial"/>
                <w:sz w:val="22"/>
                <w:szCs w:val="22"/>
              </w:rPr>
            </w:pPr>
            <w:r w:rsidRPr="00994B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ddress City, State Zip "/>
                  </w:textInput>
                </w:ffData>
              </w:fldChar>
            </w:r>
            <w:bookmarkStart w:id="12" w:name="Text21"/>
            <w:r w:rsidRPr="00994B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4BC7">
              <w:rPr>
                <w:rFonts w:ascii="Arial" w:hAnsi="Arial" w:cs="Arial"/>
                <w:sz w:val="22"/>
                <w:szCs w:val="22"/>
              </w:rPr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4BC7">
              <w:rPr>
                <w:rFonts w:ascii="Arial" w:hAnsi="Arial" w:cs="Arial"/>
                <w:sz w:val="22"/>
                <w:szCs w:val="22"/>
              </w:rPr>
              <w:t xml:space="preserve">Address City, State Zip </w:t>
            </w:r>
            <w:r w:rsidRPr="00994B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32340AC" w14:textId="77777777" w:rsidR="00AB30AF" w:rsidRDefault="00AB30AF" w:rsidP="00D46C54">
      <w:pPr>
        <w:rPr>
          <w:rFonts w:ascii="Arial" w:hAnsi="Arial" w:cs="Arial"/>
          <w:sz w:val="22"/>
          <w:szCs w:val="22"/>
        </w:rPr>
      </w:pPr>
    </w:p>
    <w:p w14:paraId="4A74D0BD" w14:textId="77777777" w:rsidR="00D46C54" w:rsidRPr="00B54284" w:rsidRDefault="00D46C54" w:rsidP="00D46C54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>Name</w:t>
      </w:r>
      <w:r w:rsidRPr="00B54284">
        <w:rPr>
          <w:rFonts w:ascii="Arial" w:hAnsi="Arial" w:cs="Arial"/>
          <w:sz w:val="22"/>
          <w:szCs w:val="22"/>
        </w:rPr>
        <w:fldChar w:fldCharType="end"/>
      </w:r>
      <w:r w:rsidRPr="00B54284">
        <w:rPr>
          <w:rFonts w:ascii="Arial" w:hAnsi="Arial" w:cs="Arial"/>
          <w:sz w:val="22"/>
          <w:szCs w:val="22"/>
        </w:rPr>
        <w:t xml:space="preserve"> at </w:t>
      </w: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>Phone #</w:t>
      </w:r>
      <w:r w:rsidRPr="00B54284">
        <w:rPr>
          <w:rFonts w:ascii="Arial" w:hAnsi="Arial" w:cs="Arial"/>
          <w:sz w:val="22"/>
          <w:szCs w:val="22"/>
        </w:rPr>
        <w:fldChar w:fldCharType="end"/>
      </w:r>
      <w:r w:rsidRPr="00B54284">
        <w:rPr>
          <w:rFonts w:ascii="Arial" w:hAnsi="Arial" w:cs="Arial"/>
          <w:sz w:val="22"/>
          <w:szCs w:val="22"/>
        </w:rPr>
        <w:t xml:space="preserve"> or </w:t>
      </w: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sz w:val="22"/>
          <w:szCs w:val="22"/>
        </w:rPr>
        <w:t>Email Address</w:t>
      </w:r>
      <w:r w:rsidRPr="00B54284">
        <w:rPr>
          <w:rFonts w:ascii="Arial" w:hAnsi="Arial" w:cs="Arial"/>
          <w:sz w:val="22"/>
          <w:szCs w:val="22"/>
        </w:rPr>
        <w:fldChar w:fldCharType="end"/>
      </w:r>
      <w:r w:rsidRPr="00B54284">
        <w:rPr>
          <w:rFonts w:ascii="Arial" w:hAnsi="Arial" w:cs="Arial"/>
          <w:sz w:val="22"/>
          <w:szCs w:val="22"/>
        </w:rPr>
        <w:t>.</w:t>
      </w:r>
    </w:p>
    <w:p w14:paraId="7E78BCB8" w14:textId="77777777" w:rsidR="00FA7438" w:rsidRPr="00B54284" w:rsidRDefault="00FA7438" w:rsidP="00FA7438">
      <w:pPr>
        <w:rPr>
          <w:rFonts w:ascii="Arial" w:hAnsi="Arial" w:cs="Arial"/>
          <w:sz w:val="22"/>
          <w:szCs w:val="22"/>
        </w:rPr>
      </w:pPr>
    </w:p>
    <w:p w14:paraId="78ECEBC8" w14:textId="77777777" w:rsidR="00FA7438" w:rsidRPr="00B54284" w:rsidRDefault="00FA7438" w:rsidP="00FA7438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>Best wishes in your new appointment.</w:t>
      </w:r>
    </w:p>
    <w:p w14:paraId="341E4B1F" w14:textId="77777777" w:rsidR="00FA7438" w:rsidRPr="00B54284" w:rsidRDefault="00FA7438" w:rsidP="00FA7438">
      <w:pPr>
        <w:rPr>
          <w:rFonts w:ascii="Arial" w:hAnsi="Arial" w:cs="Arial"/>
          <w:sz w:val="22"/>
          <w:szCs w:val="22"/>
        </w:rPr>
      </w:pPr>
    </w:p>
    <w:p w14:paraId="0934BAA8" w14:textId="77777777" w:rsidR="005A285B" w:rsidRPr="00B54284" w:rsidRDefault="005A285B" w:rsidP="00C05215">
      <w:pPr>
        <w:spacing w:afterLines="400" w:after="960" w:line="480" w:lineRule="auto"/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>Sincerely,</w:t>
      </w:r>
    </w:p>
    <w:p w14:paraId="46E98311" w14:textId="77777777" w:rsidR="005A285B" w:rsidRPr="00B54284" w:rsidRDefault="005A285B" w:rsidP="00C05215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B54284">
        <w:rPr>
          <w:rFonts w:ascii="Arial" w:hAnsi="Arial" w:cs="Arial"/>
          <w:sz w:val="22"/>
          <w:szCs w:val="22"/>
        </w:rPr>
        <w:fldChar w:fldCharType="end"/>
      </w:r>
    </w:p>
    <w:p w14:paraId="0755FA52" w14:textId="77777777" w:rsidR="005A285B" w:rsidRPr="00B54284" w:rsidRDefault="005A285B" w:rsidP="00C05215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noProof/>
          <w:sz w:val="22"/>
          <w:szCs w:val="22"/>
        </w:rPr>
        <w:t>Title</w:t>
      </w:r>
      <w:r w:rsidRPr="00B54284">
        <w:rPr>
          <w:rFonts w:ascii="Arial" w:hAnsi="Arial" w:cs="Arial"/>
          <w:sz w:val="22"/>
          <w:szCs w:val="22"/>
        </w:rPr>
        <w:fldChar w:fldCharType="end"/>
      </w:r>
    </w:p>
    <w:p w14:paraId="0870D8C9" w14:textId="77777777" w:rsidR="005A285B" w:rsidRPr="00B54284" w:rsidRDefault="005A285B" w:rsidP="005A285B">
      <w:pPr>
        <w:rPr>
          <w:rFonts w:ascii="Arial" w:hAnsi="Arial" w:cs="Arial"/>
          <w:sz w:val="22"/>
          <w:szCs w:val="22"/>
        </w:rPr>
      </w:pPr>
    </w:p>
    <w:p w14:paraId="6C3944F3" w14:textId="42BF1070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>cc:</w:t>
      </w:r>
      <w:r w:rsidRPr="00B54284">
        <w:rPr>
          <w:rFonts w:ascii="Arial" w:hAnsi="Arial" w:cs="Arial"/>
          <w:sz w:val="22"/>
          <w:szCs w:val="22"/>
        </w:rPr>
        <w:tab/>
      </w:r>
      <w:r w:rsidRPr="00B5428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4284">
        <w:rPr>
          <w:rFonts w:ascii="Arial" w:hAnsi="Arial" w:cs="Arial"/>
          <w:sz w:val="22"/>
          <w:szCs w:val="22"/>
        </w:rPr>
        <w:instrText xml:space="preserve"> FORMTEXT </w:instrText>
      </w:r>
      <w:r w:rsidRPr="00B54284">
        <w:rPr>
          <w:rFonts w:ascii="Arial" w:hAnsi="Arial" w:cs="Arial"/>
          <w:sz w:val="22"/>
          <w:szCs w:val="22"/>
        </w:rPr>
      </w:r>
      <w:r w:rsidRPr="00B54284">
        <w:rPr>
          <w:rFonts w:ascii="Arial" w:hAnsi="Arial" w:cs="Arial"/>
          <w:sz w:val="22"/>
          <w:szCs w:val="22"/>
        </w:rPr>
        <w:fldChar w:fldCharType="separate"/>
      </w:r>
      <w:r w:rsidRPr="00B54284">
        <w:rPr>
          <w:rFonts w:ascii="Arial" w:hAnsi="Arial" w:cs="Arial"/>
          <w:noProof/>
          <w:sz w:val="22"/>
          <w:szCs w:val="22"/>
        </w:rPr>
        <w:t>Supervisor Name</w:t>
      </w:r>
      <w:r w:rsidRPr="00B54284">
        <w:rPr>
          <w:rFonts w:ascii="Arial" w:hAnsi="Arial" w:cs="Arial"/>
          <w:sz w:val="22"/>
          <w:szCs w:val="22"/>
        </w:rPr>
        <w:fldChar w:fldCharType="end"/>
      </w:r>
      <w:r w:rsidRPr="00B54284">
        <w:rPr>
          <w:rFonts w:ascii="Arial" w:hAnsi="Arial" w:cs="Arial"/>
          <w:sz w:val="22"/>
          <w:szCs w:val="22"/>
        </w:rPr>
        <w:t>, Supervisor</w:t>
      </w:r>
    </w:p>
    <w:p w14:paraId="36E66018" w14:textId="316162C5" w:rsidR="008F1F37" w:rsidRPr="00B54284" w:rsidRDefault="008F1F37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6C170560" w14:textId="77777777" w:rsidR="005A285B" w:rsidRPr="00B54284" w:rsidRDefault="005A285B" w:rsidP="005A285B">
      <w:pPr>
        <w:rPr>
          <w:rFonts w:ascii="Arial" w:hAnsi="Arial" w:cs="Arial"/>
          <w:sz w:val="22"/>
          <w:szCs w:val="22"/>
        </w:rPr>
      </w:pPr>
      <w:r w:rsidRPr="00B54284">
        <w:rPr>
          <w:rFonts w:ascii="Arial" w:hAnsi="Arial" w:cs="Arial"/>
          <w:sz w:val="22"/>
          <w:szCs w:val="22"/>
        </w:rPr>
        <w:tab/>
        <w:t>Personnel File</w:t>
      </w:r>
    </w:p>
    <w:p w14:paraId="4A3631AE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headerReference w:type="default" r:id="rId7"/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B32A" w14:textId="77777777" w:rsidR="009A2E03" w:rsidRDefault="009A2E03">
      <w:r>
        <w:separator/>
      </w:r>
    </w:p>
  </w:endnote>
  <w:endnote w:type="continuationSeparator" w:id="0">
    <w:p w14:paraId="5AEA54D4" w14:textId="77777777" w:rsidR="009A2E03" w:rsidRDefault="009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D7F3" w14:textId="77777777" w:rsidR="009A2E03" w:rsidRDefault="009A2E03">
      <w:r>
        <w:separator/>
      </w:r>
    </w:p>
  </w:footnote>
  <w:footnote w:type="continuationSeparator" w:id="0">
    <w:p w14:paraId="213A436C" w14:textId="77777777" w:rsidR="009A2E03" w:rsidRDefault="009A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959A" w14:textId="77777777" w:rsidR="00C05215" w:rsidRDefault="003D4C57" w:rsidP="00C05215">
    <w:pPr>
      <w:pStyle w:val="Header"/>
      <w:jc w:val="center"/>
    </w:pPr>
    <w:r w:rsidRPr="008C5E32">
      <w:rPr>
        <w:b/>
        <w:noProof/>
        <w:color w:val="000000" w:themeColor="text1"/>
        <w:sz w:val="22"/>
        <w:szCs w:val="22"/>
      </w:rPr>
      <w:drawing>
        <wp:inline distT="0" distB="0" distL="0" distR="0" wp14:anchorId="6283ED27" wp14:editId="7A2DC96E">
          <wp:extent cx="577215" cy="601980"/>
          <wp:effectExtent l="0" t="0" r="0" b="7620"/>
          <wp:docPr id="3" name="Picture 3" descr="WA State seal - Picture" title="The Washington State seal - 1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48447.FCF537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3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3F13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D4202"/>
    <w:rsid w:val="003D4C57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4004B"/>
    <w:rsid w:val="00642BCC"/>
    <w:rsid w:val="0064692E"/>
    <w:rsid w:val="00652DC8"/>
    <w:rsid w:val="00652EF8"/>
    <w:rsid w:val="00656EF9"/>
    <w:rsid w:val="00657C02"/>
    <w:rsid w:val="006649E6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3CD8"/>
    <w:rsid w:val="008645D4"/>
    <w:rsid w:val="0086738A"/>
    <w:rsid w:val="00877C1C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1F37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94BC7"/>
    <w:rsid w:val="009A25A7"/>
    <w:rsid w:val="009A2B1D"/>
    <w:rsid w:val="009A2E03"/>
    <w:rsid w:val="009C1F49"/>
    <w:rsid w:val="009C7849"/>
    <w:rsid w:val="009D1257"/>
    <w:rsid w:val="009E63B9"/>
    <w:rsid w:val="00A00A1B"/>
    <w:rsid w:val="00A07420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155F"/>
    <w:rsid w:val="00AA6B93"/>
    <w:rsid w:val="00AA75E1"/>
    <w:rsid w:val="00AB30AF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284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0E6E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BF7A22"/>
    <w:rsid w:val="00C05215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D2F8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60BBD2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4C57"/>
    <w:rPr>
      <w:sz w:val="24"/>
    </w:rPr>
  </w:style>
  <w:style w:type="table" w:styleId="TableGrid">
    <w:name w:val="Table Grid"/>
    <w:basedOn w:val="TableNormal"/>
    <w:rsid w:val="00AB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48447.FCF537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18</TotalTime>
  <Pages>1</Pages>
  <Words>149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1471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McWaid, Jennifer (DES)</dc:creator>
  <cp:lastModifiedBy>Rieland, Kellie (DES)</cp:lastModifiedBy>
  <cp:revision>10</cp:revision>
  <cp:lastPrinted>2013-11-25T22:10:00Z</cp:lastPrinted>
  <dcterms:created xsi:type="dcterms:W3CDTF">2019-04-10T20:24:00Z</dcterms:created>
  <dcterms:modified xsi:type="dcterms:W3CDTF">2024-03-05T16:50:00Z</dcterms:modified>
</cp:coreProperties>
</file>