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0F4" w14:textId="77777777" w:rsidR="004B06FB" w:rsidRPr="009A4F2E" w:rsidRDefault="004B06FB" w:rsidP="004B06FB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B4CB5D" wp14:editId="2DEA863A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3313355A" w14:textId="77777777" w:rsidR="00EA09C3" w:rsidRDefault="00EA09C3" w:rsidP="00CE417D">
      <w:pPr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2F286D4" w14:textId="77777777" w:rsidR="00CE417D" w:rsidRDefault="00CE417D" w:rsidP="00D125EF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D2B3148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6D0E6ED3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5DBE730F" w14:textId="53CFB83B" w:rsidR="00351DA3" w:rsidRPr="00AD0A10" w:rsidRDefault="008F3CA1" w:rsidP="00351D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</w:p>
    <w:p w14:paraId="6E51018E" w14:textId="77777777" w:rsidR="00351DA3" w:rsidRPr="00AD0A10" w:rsidRDefault="00351DA3" w:rsidP="00351DA3">
      <w:pPr>
        <w:rPr>
          <w:rFonts w:ascii="Arial" w:hAnsi="Arial" w:cs="Arial"/>
          <w:sz w:val="22"/>
          <w:szCs w:val="22"/>
        </w:rPr>
      </w:pPr>
    </w:p>
    <w:p w14:paraId="34B58F23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3440F095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3A5A46D1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0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345B8CBA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1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37329C61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City, State Zip-Code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BA602CA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C5D926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Dear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3"/>
      <w:r w:rsidRPr="00AD0A10">
        <w:rPr>
          <w:rFonts w:ascii="Arial" w:hAnsi="Arial" w:cs="Arial"/>
          <w:sz w:val="22"/>
          <w:szCs w:val="22"/>
        </w:rPr>
        <w:t>:</w:t>
      </w:r>
    </w:p>
    <w:p w14:paraId="33285182" w14:textId="77777777" w:rsidR="00351DA3" w:rsidRPr="00AD0A10" w:rsidRDefault="00351DA3" w:rsidP="00351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CCBC5BD" w14:textId="07506E49" w:rsidR="00AD0A10" w:rsidRPr="00AD0A10" w:rsidRDefault="00351DA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Congratulations on your project appointment as </w:t>
      </w:r>
      <w:r w:rsidR="004B06FB" w:rsidRPr="00AD0A10">
        <w:rPr>
          <w:rFonts w:ascii="Arial" w:hAnsi="Arial" w:cs="Arial"/>
          <w:sz w:val="22"/>
          <w:szCs w:val="22"/>
        </w:rPr>
        <w:t>a</w:t>
      </w:r>
      <w:r w:rsidRPr="00AD0A10">
        <w:rPr>
          <w:rFonts w:ascii="Arial" w:hAnsi="Arial" w:cs="Arial"/>
          <w:sz w:val="22"/>
          <w:szCs w:val="22"/>
        </w:rPr>
        <w:t xml:space="preserve"> </w:t>
      </w:r>
      <w:r w:rsidR="008F3CA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a / an job classification"/>
            </w:textInput>
          </w:ffData>
        </w:fldChar>
      </w:r>
      <w:bookmarkStart w:id="4" w:name="Text5"/>
      <w:r w:rsidR="008F3CA1">
        <w:rPr>
          <w:rFonts w:ascii="Arial" w:hAnsi="Arial" w:cs="Arial"/>
          <w:sz w:val="22"/>
          <w:szCs w:val="22"/>
        </w:rPr>
        <w:instrText xml:space="preserve"> FORMTEXT </w:instrText>
      </w:r>
      <w:r w:rsidR="008F3CA1">
        <w:rPr>
          <w:rFonts w:ascii="Arial" w:hAnsi="Arial" w:cs="Arial"/>
          <w:sz w:val="22"/>
          <w:szCs w:val="22"/>
        </w:rPr>
      </w:r>
      <w:r w:rsidR="008F3CA1">
        <w:rPr>
          <w:rFonts w:ascii="Arial" w:hAnsi="Arial" w:cs="Arial"/>
          <w:sz w:val="22"/>
          <w:szCs w:val="22"/>
        </w:rPr>
        <w:fldChar w:fldCharType="separate"/>
      </w:r>
      <w:r w:rsidR="008F3CA1">
        <w:rPr>
          <w:rFonts w:ascii="Arial" w:hAnsi="Arial" w:cs="Arial"/>
          <w:noProof/>
          <w:sz w:val="22"/>
          <w:szCs w:val="22"/>
        </w:rPr>
        <w:t>a / an job classification</w:t>
      </w:r>
      <w:r w:rsidR="008F3CA1">
        <w:rPr>
          <w:rFonts w:ascii="Arial" w:hAnsi="Arial" w:cs="Arial"/>
          <w:sz w:val="22"/>
          <w:szCs w:val="22"/>
        </w:rPr>
        <w:fldChar w:fldCharType="end"/>
      </w:r>
      <w:bookmarkEnd w:id="4"/>
      <w:r w:rsidRPr="00AD0A10">
        <w:rPr>
          <w:rFonts w:ascii="Arial" w:hAnsi="Arial" w:cs="Arial"/>
          <w:sz w:val="22"/>
          <w:szCs w:val="22"/>
        </w:rPr>
        <w:t>, in position #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Position #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5"/>
      <w:r w:rsidRPr="00AD0A10">
        <w:rPr>
          <w:rFonts w:ascii="Arial" w:hAnsi="Arial" w:cs="Arial"/>
          <w:sz w:val="22"/>
          <w:szCs w:val="22"/>
        </w:rPr>
        <w:t xml:space="preserve">, with </w:t>
      </w:r>
      <w:r w:rsidR="00CE417D" w:rsidRPr="00AD0A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CE417D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CE417D" w:rsidRPr="00AD0A10">
        <w:rPr>
          <w:rFonts w:ascii="Arial" w:hAnsi="Arial" w:cs="Arial"/>
          <w:sz w:val="22"/>
          <w:szCs w:val="22"/>
        </w:rPr>
      </w:r>
      <w:r w:rsidR="00CE417D" w:rsidRPr="00AD0A10">
        <w:rPr>
          <w:rFonts w:ascii="Arial" w:hAnsi="Arial" w:cs="Arial"/>
          <w:sz w:val="22"/>
          <w:szCs w:val="22"/>
        </w:rPr>
        <w:fldChar w:fldCharType="separate"/>
      </w:r>
      <w:r w:rsidR="00CE417D" w:rsidRPr="00AD0A10">
        <w:rPr>
          <w:rFonts w:ascii="Arial" w:hAnsi="Arial" w:cs="Arial"/>
          <w:noProof/>
          <w:sz w:val="22"/>
          <w:szCs w:val="22"/>
        </w:rPr>
        <w:t>Agency Name</w:t>
      </w:r>
      <w:r w:rsidR="00CE417D" w:rsidRPr="00AD0A10">
        <w:rPr>
          <w:rFonts w:ascii="Arial" w:hAnsi="Arial" w:cs="Arial"/>
          <w:sz w:val="22"/>
          <w:szCs w:val="22"/>
        </w:rPr>
        <w:fldChar w:fldCharType="end"/>
      </w:r>
      <w:bookmarkEnd w:id="6"/>
      <w:r w:rsidR="009D6D61" w:rsidRPr="00AD0A10">
        <w:rPr>
          <w:rFonts w:ascii="Arial" w:hAnsi="Arial" w:cs="Arial"/>
          <w:sz w:val="22"/>
          <w:szCs w:val="22"/>
        </w:rPr>
        <w:t xml:space="preserve">, effective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Effective Date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7"/>
      <w:r w:rsidRPr="00AD0A10"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="004B06FB" w:rsidRPr="00AD0A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d Date"/>
            </w:textInput>
          </w:ffData>
        </w:fldChar>
      </w:r>
      <w:bookmarkStart w:id="8" w:name="Text18"/>
      <w:r w:rsidR="004B06FB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4B06FB" w:rsidRPr="00AD0A10">
        <w:rPr>
          <w:rFonts w:ascii="Arial" w:hAnsi="Arial" w:cs="Arial"/>
          <w:sz w:val="22"/>
          <w:szCs w:val="22"/>
        </w:rPr>
      </w:r>
      <w:r w:rsidR="004B06FB" w:rsidRPr="00AD0A10">
        <w:rPr>
          <w:rFonts w:ascii="Arial" w:hAnsi="Arial" w:cs="Arial"/>
          <w:sz w:val="22"/>
          <w:szCs w:val="22"/>
        </w:rPr>
        <w:fldChar w:fldCharType="separate"/>
      </w:r>
      <w:r w:rsidR="004B06FB" w:rsidRPr="00AD0A10">
        <w:rPr>
          <w:rFonts w:ascii="Arial" w:hAnsi="Arial" w:cs="Arial"/>
          <w:noProof/>
          <w:sz w:val="22"/>
          <w:szCs w:val="22"/>
        </w:rPr>
        <w:t>End Date</w:t>
      </w:r>
      <w:r w:rsidR="004B06FB" w:rsidRPr="00AD0A10">
        <w:rPr>
          <w:rFonts w:ascii="Arial" w:hAnsi="Arial" w:cs="Arial"/>
          <w:sz w:val="22"/>
          <w:szCs w:val="22"/>
        </w:rPr>
        <w:fldChar w:fldCharType="end"/>
      </w:r>
      <w:bookmarkEnd w:id="8"/>
      <w:r w:rsidRPr="00AD0A10">
        <w:rPr>
          <w:rFonts w:ascii="Arial" w:hAnsi="Arial" w:cs="Arial"/>
          <w:sz w:val="22"/>
          <w:szCs w:val="22"/>
        </w:rPr>
        <w:t xml:space="preserve"> unless you are notified otherwise.  In accordance with </w:t>
      </w:r>
      <w:r w:rsidR="004B06FB" w:rsidRPr="00AD0A10">
        <w:rPr>
          <w:rFonts w:ascii="Arial" w:hAnsi="Arial" w:cs="Arial"/>
          <w:sz w:val="22"/>
          <w:szCs w:val="22"/>
        </w:rPr>
        <w:t>WAC 357-19-32</w:t>
      </w:r>
      <w:r w:rsidR="008F3CA1">
        <w:rPr>
          <w:rFonts w:ascii="Arial" w:hAnsi="Arial" w:cs="Arial"/>
          <w:sz w:val="22"/>
          <w:szCs w:val="22"/>
        </w:rPr>
        <w:t>5</w:t>
      </w:r>
      <w:r w:rsidRPr="00AD0A10">
        <w:rPr>
          <w:rFonts w:ascii="Arial" w:hAnsi="Arial" w:cs="Arial"/>
          <w:sz w:val="22"/>
          <w:szCs w:val="22"/>
        </w:rPr>
        <w:t xml:space="preserve">, permanent project status is achieved with the state upon successfully completing a six (6) month </w:t>
      </w:r>
      <w:r w:rsidR="004B06FB" w:rsidRPr="00AD0A10">
        <w:rPr>
          <w:rFonts w:ascii="Arial" w:hAnsi="Arial" w:cs="Arial"/>
          <w:sz w:val="22"/>
          <w:szCs w:val="22"/>
        </w:rPr>
        <w:t>probationary period</w:t>
      </w:r>
      <w:r w:rsidRPr="00AD0A10">
        <w:rPr>
          <w:rFonts w:ascii="Arial" w:hAnsi="Arial" w:cs="Arial"/>
          <w:sz w:val="22"/>
          <w:szCs w:val="22"/>
        </w:rPr>
        <w:t xml:space="preserve"> and may be extended not to exceed twelve (12) months.  </w:t>
      </w:r>
    </w:p>
    <w:p w14:paraId="206DB183" w14:textId="77777777" w:rsidR="00AD0A10" w:rsidRPr="00AD0A10" w:rsidRDefault="00AD0A1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3FBDDE" w14:textId="77777777" w:rsidR="005C63EF" w:rsidRPr="00AD0A1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AD0A10" w14:paraId="0CA3E929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4763A7DE" w14:textId="77777777" w:rsidR="000E73C3" w:rsidRPr="00AD0A1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552BCEA8" w14:textId="77777777" w:rsidR="000E73C3" w:rsidRPr="00AD0A1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E439D" w:rsidRPr="00AD0A10" w14:paraId="369F2536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734937A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070A7109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EE439D" w:rsidRPr="00AD0A10" w14:paraId="586EE35A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12635246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0758101D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EE439D" w:rsidRPr="00AD0A10" w14:paraId="69E99387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3114E417" w14:textId="77777777" w:rsidR="00EE439D" w:rsidRDefault="009D3815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EE439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097F0B85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30E983AD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40CD944F" w14:textId="77777777" w:rsidR="00EE439D" w:rsidRDefault="00EE439D" w:rsidP="009D381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29BF749D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0A66D0BC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96D591F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4300A280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05AAFFA7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56273AC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4CFC49E0" w14:textId="77777777" w:rsidR="00EE439D" w:rsidRDefault="00EE439D" w:rsidP="00EE439D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36EC6E7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C1E6504" w14:textId="77777777" w:rsidR="00EE439D" w:rsidRDefault="00EE439D" w:rsidP="00EE439D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0515F88A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EE439D" w:rsidRPr="00AD0A10" w14:paraId="47F6CD6F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2755DA9D" w14:textId="77777777" w:rsidR="00EE439D" w:rsidRDefault="00EE439D" w:rsidP="00EE439D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23B092A7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9D" w:rsidRPr="00AD0A10" w14:paraId="06B1D178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2340113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001A295F" w14:textId="77777777" w:rsidR="00EE439D" w:rsidRDefault="00EE439D" w:rsidP="00EE439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BDA5A9" w14:textId="77777777" w:rsidR="00AD0A10" w:rsidRPr="00AD0A10" w:rsidRDefault="00AD0A10" w:rsidP="00CE417D">
      <w:pPr>
        <w:rPr>
          <w:rFonts w:ascii="Arial" w:hAnsi="Arial" w:cs="Arial"/>
          <w:sz w:val="22"/>
          <w:szCs w:val="22"/>
        </w:rPr>
      </w:pPr>
    </w:p>
    <w:p w14:paraId="7C892E08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at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Phone #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or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Email 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.</w:t>
      </w:r>
    </w:p>
    <w:p w14:paraId="35B7DE5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69D8BB8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Best wishes in your new appointment.</w:t>
      </w:r>
    </w:p>
    <w:p w14:paraId="3A9F8F79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164FF5D8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Sincerely,</w:t>
      </w:r>
    </w:p>
    <w:p w14:paraId="14970DA1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01F288C6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075B8A5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F396BEF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68EE801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Title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20B420FC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9623359" w14:textId="7B1675BB" w:rsid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cc:</w:t>
      </w:r>
      <w:r w:rsidRPr="00AD0A10">
        <w:rPr>
          <w:rFonts w:ascii="Arial" w:hAnsi="Arial" w:cs="Arial"/>
          <w:sz w:val="22"/>
          <w:szCs w:val="22"/>
        </w:rPr>
        <w:tab/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 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, Supervisor</w:t>
      </w:r>
    </w:p>
    <w:p w14:paraId="27AF8BEF" w14:textId="2924D73B" w:rsidR="00623D66" w:rsidRPr="00AD0A10" w:rsidRDefault="00623D66" w:rsidP="00AD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758A1F8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ab/>
        <w:t>Personnel File</w:t>
      </w:r>
    </w:p>
    <w:p w14:paraId="6E4A6941" w14:textId="77777777" w:rsidR="00EA09C3" w:rsidRPr="00CE417D" w:rsidRDefault="00EA09C3" w:rsidP="00AD0A10">
      <w:pPr>
        <w:rPr>
          <w:rFonts w:ascii="Arial" w:hAnsi="Arial" w:cs="Arial"/>
          <w:szCs w:val="24"/>
        </w:rPr>
      </w:pPr>
    </w:p>
    <w:sectPr w:rsidR="00EA09C3" w:rsidRPr="00CE417D" w:rsidSect="00522B67">
      <w:pgSz w:w="12240" w:h="15840" w:code="1"/>
      <w:pgMar w:top="1627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5AED" w14:textId="77777777" w:rsidR="005B1811" w:rsidRDefault="005B1811">
      <w:r>
        <w:separator/>
      </w:r>
    </w:p>
  </w:endnote>
  <w:endnote w:type="continuationSeparator" w:id="0">
    <w:p w14:paraId="05D4F786" w14:textId="77777777" w:rsidR="005B1811" w:rsidRDefault="005B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B5FF" w14:textId="77777777" w:rsidR="005B1811" w:rsidRDefault="005B1811">
      <w:r>
        <w:separator/>
      </w:r>
    </w:p>
  </w:footnote>
  <w:footnote w:type="continuationSeparator" w:id="0">
    <w:p w14:paraId="09AB4D85" w14:textId="77777777" w:rsidR="005B1811" w:rsidRDefault="005B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9191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5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0B8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6FC3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DA3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9511D"/>
    <w:rsid w:val="004A102A"/>
    <w:rsid w:val="004A612B"/>
    <w:rsid w:val="004B06F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22B67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1811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23D66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35F1F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9C5"/>
    <w:rsid w:val="008C2685"/>
    <w:rsid w:val="008C4298"/>
    <w:rsid w:val="008E21BD"/>
    <w:rsid w:val="008E7E56"/>
    <w:rsid w:val="008F0099"/>
    <w:rsid w:val="008F3CA1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3815"/>
    <w:rsid w:val="009D6D61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A10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0A8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417D"/>
    <w:rsid w:val="00CE7861"/>
    <w:rsid w:val="00D01328"/>
    <w:rsid w:val="00D11DE6"/>
    <w:rsid w:val="00D125EF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39DB"/>
    <w:rsid w:val="00E545F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439D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4B66E7"/>
  <w15:docId w15:val="{B6308756-E6A7-4ECD-8C62-D5BD637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7EF5-19E5-4E24-A038-1329E58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Template</Template>
  <TotalTime>1</TotalTime>
  <Pages>1</Pages>
  <Words>179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1717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2014-06-27T18:39:00Z</cp:lastPrinted>
  <dcterms:created xsi:type="dcterms:W3CDTF">2019-12-10T00:13:00Z</dcterms:created>
  <dcterms:modified xsi:type="dcterms:W3CDTF">2024-03-05T16:02:00Z</dcterms:modified>
</cp:coreProperties>
</file>