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64C5" w14:textId="77777777" w:rsidR="003F737D" w:rsidRDefault="00771F7B" w:rsidP="008C5E32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8111628" wp14:editId="128BB4CE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E32"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4C2A7836" w14:textId="77777777" w:rsidR="008C5E32" w:rsidRDefault="008C5E32" w:rsidP="008C5E32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</w:p>
    <w:p w14:paraId="145294A0" w14:textId="77777777" w:rsidR="008C5E32" w:rsidRPr="008C5E32" w:rsidRDefault="008C5E32" w:rsidP="008C5E32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</w:p>
    <w:p w14:paraId="3F1C82E9" w14:textId="77777777" w:rsidR="009E4997" w:rsidRDefault="009E4997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D6F4BE" w14:textId="77777777" w:rsidR="009E4997" w:rsidRDefault="009E4997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77FD88" w14:textId="77777777" w:rsidR="00365AFB" w:rsidRPr="0048502D" w:rsidRDefault="0086738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/>
      </w:r>
      <w:r w:rsidRPr="0048502D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="003B6FFD">
        <w:rPr>
          <w:rFonts w:ascii="Arial" w:hAnsi="Arial" w:cs="Arial"/>
          <w:noProof/>
          <w:sz w:val="22"/>
          <w:szCs w:val="22"/>
        </w:rPr>
        <w:t>December 20, 2022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1E462273" w14:textId="77777777" w:rsidR="00365AFB" w:rsidRPr="0048502D" w:rsidRDefault="00365AFB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A459AB" w14:textId="77777777" w:rsidR="00DC6553" w:rsidRPr="0048502D" w:rsidRDefault="00DC655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1097F6" w14:textId="77777777" w:rsidR="003F737D" w:rsidRPr="0048502D" w:rsidRDefault="003F737D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A2A3F7" w14:textId="77777777" w:rsidR="0086738A" w:rsidRPr="0048502D" w:rsidRDefault="0086738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="008C5E32" w:rsidRPr="0048502D">
        <w:rPr>
          <w:rFonts w:ascii="Arial" w:hAnsi="Arial" w:cs="Arial"/>
          <w:sz w:val="22"/>
          <w:szCs w:val="22"/>
        </w:rPr>
        <w:t xml:space="preserve">Employee </w:t>
      </w:r>
      <w:r w:rsidRPr="0048502D">
        <w:rPr>
          <w:rFonts w:ascii="Arial" w:hAnsi="Arial" w:cs="Arial"/>
          <w:noProof/>
          <w:sz w:val="22"/>
          <w:szCs w:val="22"/>
        </w:rPr>
        <w:t>Name</w:t>
      </w:r>
      <w:r w:rsidRPr="0048502D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0790E48" w14:textId="77777777" w:rsidR="0086738A" w:rsidRPr="0048502D" w:rsidRDefault="0086738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="008C5E32" w:rsidRPr="0048502D">
        <w:rPr>
          <w:rFonts w:ascii="Arial" w:hAnsi="Arial" w:cs="Arial"/>
          <w:sz w:val="22"/>
          <w:szCs w:val="22"/>
        </w:rPr>
        <w:t xml:space="preserve">Employee </w:t>
      </w:r>
      <w:r w:rsidRPr="0048502D">
        <w:rPr>
          <w:rFonts w:ascii="Arial" w:hAnsi="Arial" w:cs="Arial"/>
          <w:noProof/>
          <w:sz w:val="22"/>
          <w:szCs w:val="22"/>
        </w:rPr>
        <w:t>Address</w:t>
      </w:r>
      <w:r w:rsidRPr="0048502D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F258193" w14:textId="77777777" w:rsidR="00600461" w:rsidRPr="0048502D" w:rsidRDefault="0086738A" w:rsidP="008673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City, State Zip</w:t>
      </w:r>
      <w:r w:rsidR="008C5E32" w:rsidRPr="0048502D">
        <w:rPr>
          <w:rFonts w:ascii="Arial" w:hAnsi="Arial" w:cs="Arial"/>
          <w:noProof/>
          <w:sz w:val="22"/>
          <w:szCs w:val="22"/>
        </w:rPr>
        <w:t>-Code</w:t>
      </w:r>
      <w:r w:rsidRPr="0048502D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CE8BEB2" w14:textId="77777777" w:rsidR="000444F4" w:rsidRPr="0048502D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E86CE3" w14:textId="77777777" w:rsidR="000E7AAC" w:rsidRPr="0048502D" w:rsidRDefault="005872C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t>Dear</w:t>
      </w:r>
      <w:r w:rsidR="0086738A" w:rsidRPr="0048502D">
        <w:rPr>
          <w:rFonts w:ascii="Arial" w:hAnsi="Arial" w:cs="Arial"/>
          <w:sz w:val="22"/>
          <w:szCs w:val="22"/>
        </w:rPr>
        <w:t xml:space="preserve"> </w:t>
      </w:r>
      <w:r w:rsidR="0086738A" w:rsidRPr="0048502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6738A"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48502D">
        <w:rPr>
          <w:rFonts w:ascii="Arial" w:hAnsi="Arial" w:cs="Arial"/>
          <w:sz w:val="22"/>
          <w:szCs w:val="22"/>
        </w:rPr>
      </w:r>
      <w:r w:rsidR="0086738A" w:rsidRPr="0048502D">
        <w:rPr>
          <w:rFonts w:ascii="Arial" w:hAnsi="Arial" w:cs="Arial"/>
          <w:sz w:val="22"/>
          <w:szCs w:val="22"/>
        </w:rPr>
        <w:fldChar w:fldCharType="separate"/>
      </w:r>
      <w:r w:rsidR="000A2FFF">
        <w:rPr>
          <w:rFonts w:ascii="Arial" w:hAnsi="Arial" w:cs="Arial"/>
          <w:sz w:val="22"/>
          <w:szCs w:val="22"/>
        </w:rPr>
        <w:t xml:space="preserve">Employee </w:t>
      </w:r>
      <w:r w:rsidR="0086738A" w:rsidRPr="0048502D">
        <w:rPr>
          <w:rFonts w:ascii="Arial" w:hAnsi="Arial" w:cs="Arial"/>
          <w:noProof/>
          <w:sz w:val="22"/>
          <w:szCs w:val="22"/>
        </w:rPr>
        <w:t>Name</w:t>
      </w:r>
      <w:r w:rsidR="0086738A" w:rsidRPr="0048502D">
        <w:rPr>
          <w:rFonts w:ascii="Arial" w:hAnsi="Arial" w:cs="Arial"/>
          <w:sz w:val="22"/>
          <w:szCs w:val="22"/>
        </w:rPr>
        <w:fldChar w:fldCharType="end"/>
      </w:r>
      <w:bookmarkEnd w:id="3"/>
      <w:r w:rsidR="00365AFB" w:rsidRPr="0048502D">
        <w:rPr>
          <w:rFonts w:ascii="Arial" w:hAnsi="Arial" w:cs="Arial"/>
          <w:sz w:val="22"/>
          <w:szCs w:val="22"/>
        </w:rPr>
        <w:t>:</w:t>
      </w:r>
    </w:p>
    <w:p w14:paraId="1AA5F91D" w14:textId="77777777" w:rsidR="000E7AAC" w:rsidRPr="0048502D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528D4C" w14:textId="77777777" w:rsidR="00CC50F4" w:rsidRPr="008E7B79" w:rsidRDefault="00BA5085" w:rsidP="00CC50F4">
      <w:pPr>
        <w:pStyle w:val="BodyText"/>
        <w:rPr>
          <w:rFonts w:cs="Arial"/>
          <w:szCs w:val="22"/>
        </w:rPr>
      </w:pPr>
      <w:r w:rsidRPr="0048502D">
        <w:rPr>
          <w:rFonts w:cs="Arial"/>
          <w:szCs w:val="22"/>
        </w:rPr>
        <w:t xml:space="preserve">Congratulations on </w:t>
      </w:r>
      <w:r w:rsidR="008F0099" w:rsidRPr="0048502D">
        <w:rPr>
          <w:rFonts w:cs="Arial"/>
          <w:szCs w:val="22"/>
        </w:rPr>
        <w:t xml:space="preserve">your </w:t>
      </w:r>
      <w:r w:rsidR="008415D5" w:rsidRPr="0048502D">
        <w:rPr>
          <w:rFonts w:cs="Arial"/>
          <w:szCs w:val="22"/>
        </w:rPr>
        <w:t>exempt</w:t>
      </w:r>
      <w:r w:rsidR="000444F4" w:rsidRPr="0048502D">
        <w:rPr>
          <w:rFonts w:cs="Arial"/>
          <w:szCs w:val="22"/>
        </w:rPr>
        <w:t xml:space="preserve"> appointm</w:t>
      </w:r>
      <w:r w:rsidR="008F0099" w:rsidRPr="0048502D">
        <w:rPr>
          <w:rFonts w:cs="Arial"/>
          <w:szCs w:val="22"/>
        </w:rPr>
        <w:t xml:space="preserve">ent as </w:t>
      </w:r>
      <w:r w:rsidR="00CC50F4" w:rsidRPr="0048502D">
        <w:rPr>
          <w:rFonts w:cs="Arial"/>
          <w:szCs w:val="22"/>
        </w:rPr>
        <w:t>the</w:t>
      </w:r>
      <w:r w:rsidR="000E7AAC" w:rsidRPr="0048502D">
        <w:rPr>
          <w:rFonts w:cs="Arial"/>
          <w:szCs w:val="22"/>
        </w:rPr>
        <w:t xml:space="preserve"> </w:t>
      </w:r>
      <w:r w:rsidR="0086738A" w:rsidRPr="0048502D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6738A" w:rsidRPr="0048502D">
        <w:rPr>
          <w:rFonts w:cs="Arial"/>
          <w:szCs w:val="22"/>
        </w:rPr>
        <w:instrText xml:space="preserve"> FORMTEXT </w:instrText>
      </w:r>
      <w:r w:rsidR="0086738A" w:rsidRPr="0048502D">
        <w:rPr>
          <w:rFonts w:cs="Arial"/>
          <w:szCs w:val="22"/>
        </w:rPr>
      </w:r>
      <w:r w:rsidR="0086738A" w:rsidRPr="0048502D">
        <w:rPr>
          <w:rFonts w:cs="Arial"/>
          <w:szCs w:val="22"/>
        </w:rPr>
        <w:fldChar w:fldCharType="separate"/>
      </w:r>
      <w:r w:rsidR="0086738A" w:rsidRPr="0048502D">
        <w:rPr>
          <w:rFonts w:cs="Arial"/>
          <w:szCs w:val="22"/>
        </w:rPr>
        <w:t>Job Classification</w:t>
      </w:r>
      <w:r w:rsidR="0086738A" w:rsidRPr="0048502D">
        <w:rPr>
          <w:rFonts w:cs="Arial"/>
          <w:szCs w:val="22"/>
        </w:rPr>
        <w:fldChar w:fldCharType="end"/>
      </w:r>
      <w:bookmarkEnd w:id="4"/>
      <w:r w:rsidR="00AA0AF2" w:rsidRPr="0048502D">
        <w:rPr>
          <w:rFonts w:cs="Arial"/>
          <w:szCs w:val="22"/>
        </w:rPr>
        <w:t>,</w:t>
      </w:r>
      <w:r w:rsidR="004C2B61" w:rsidRPr="0048502D">
        <w:rPr>
          <w:rFonts w:cs="Arial"/>
          <w:szCs w:val="22"/>
        </w:rPr>
        <w:t xml:space="preserve"> </w:t>
      </w:r>
      <w:r w:rsidR="00AA0AF2" w:rsidRPr="0048502D">
        <w:rPr>
          <w:rFonts w:cs="Arial"/>
          <w:szCs w:val="22"/>
        </w:rPr>
        <w:t xml:space="preserve">in position # </w:t>
      </w:r>
      <w:r w:rsidR="0086738A" w:rsidRPr="0048502D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738A" w:rsidRPr="0048502D">
        <w:rPr>
          <w:rFonts w:cs="Arial"/>
          <w:szCs w:val="22"/>
        </w:rPr>
        <w:instrText xml:space="preserve"> FORMTEXT </w:instrText>
      </w:r>
      <w:r w:rsidR="0086738A" w:rsidRPr="0048502D">
        <w:rPr>
          <w:rFonts w:cs="Arial"/>
          <w:szCs w:val="22"/>
        </w:rPr>
      </w:r>
      <w:r w:rsidR="0086738A" w:rsidRPr="0048502D">
        <w:rPr>
          <w:rFonts w:cs="Arial"/>
          <w:szCs w:val="22"/>
        </w:rPr>
        <w:fldChar w:fldCharType="separate"/>
      </w:r>
      <w:r w:rsidR="0086738A" w:rsidRPr="0048502D">
        <w:rPr>
          <w:rFonts w:cs="Arial"/>
          <w:szCs w:val="22"/>
        </w:rPr>
        <w:t>Position #</w:t>
      </w:r>
      <w:r w:rsidR="0086738A" w:rsidRPr="0048502D">
        <w:rPr>
          <w:rFonts w:cs="Arial"/>
          <w:szCs w:val="22"/>
        </w:rPr>
        <w:fldChar w:fldCharType="end"/>
      </w:r>
      <w:bookmarkEnd w:id="5"/>
      <w:r w:rsidR="00AA0AF2" w:rsidRPr="0048502D">
        <w:rPr>
          <w:rFonts w:cs="Arial"/>
          <w:szCs w:val="22"/>
        </w:rPr>
        <w:t xml:space="preserve">, </w:t>
      </w:r>
      <w:r w:rsidR="004C2B61" w:rsidRPr="0048502D">
        <w:rPr>
          <w:rFonts w:cs="Arial"/>
          <w:szCs w:val="22"/>
        </w:rPr>
        <w:t xml:space="preserve">with </w:t>
      </w:r>
      <w:r w:rsidR="00C461CF" w:rsidRPr="0048502D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Agency Name"/>
            </w:textInput>
          </w:ffData>
        </w:fldChar>
      </w:r>
      <w:r w:rsidR="00C461CF" w:rsidRPr="0048502D">
        <w:rPr>
          <w:rFonts w:cs="Arial"/>
          <w:szCs w:val="22"/>
        </w:rPr>
        <w:instrText xml:space="preserve"> FORMTEXT </w:instrText>
      </w:r>
      <w:r w:rsidR="00C461CF" w:rsidRPr="0048502D">
        <w:rPr>
          <w:rFonts w:cs="Arial"/>
          <w:szCs w:val="22"/>
        </w:rPr>
      </w:r>
      <w:r w:rsidR="00C461CF" w:rsidRPr="0048502D">
        <w:rPr>
          <w:rFonts w:cs="Arial"/>
          <w:szCs w:val="22"/>
        </w:rPr>
        <w:fldChar w:fldCharType="separate"/>
      </w:r>
      <w:r w:rsidR="00C461CF" w:rsidRPr="0048502D">
        <w:rPr>
          <w:rFonts w:cs="Arial"/>
          <w:noProof/>
          <w:szCs w:val="22"/>
        </w:rPr>
        <w:t>Agency Name</w:t>
      </w:r>
      <w:r w:rsidR="00C461CF" w:rsidRPr="0048502D">
        <w:rPr>
          <w:rFonts w:cs="Arial"/>
          <w:szCs w:val="22"/>
        </w:rPr>
        <w:fldChar w:fldCharType="end"/>
      </w:r>
      <w:r w:rsidR="00C461CF" w:rsidRPr="0048502D">
        <w:rPr>
          <w:rFonts w:cs="Arial"/>
          <w:szCs w:val="22"/>
        </w:rPr>
        <w:t xml:space="preserve"> </w:t>
      </w:r>
      <w:r w:rsidR="00365AFB" w:rsidRPr="0048502D">
        <w:rPr>
          <w:rFonts w:cs="Arial"/>
          <w:szCs w:val="22"/>
        </w:rPr>
        <w:t xml:space="preserve">effective </w:t>
      </w:r>
      <w:r w:rsidR="0086738A" w:rsidRPr="0048502D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86738A" w:rsidRPr="0048502D">
        <w:rPr>
          <w:rFonts w:cs="Arial"/>
          <w:szCs w:val="22"/>
        </w:rPr>
        <w:instrText xml:space="preserve"> FORMTEXT </w:instrText>
      </w:r>
      <w:r w:rsidR="0086738A" w:rsidRPr="0048502D">
        <w:rPr>
          <w:rFonts w:cs="Arial"/>
          <w:szCs w:val="22"/>
        </w:rPr>
      </w:r>
      <w:r w:rsidR="0086738A" w:rsidRPr="0048502D">
        <w:rPr>
          <w:rFonts w:cs="Arial"/>
          <w:szCs w:val="22"/>
        </w:rPr>
        <w:fldChar w:fldCharType="separate"/>
      </w:r>
      <w:r w:rsidR="0086738A" w:rsidRPr="0048502D">
        <w:rPr>
          <w:rFonts w:cs="Arial"/>
          <w:szCs w:val="22"/>
        </w:rPr>
        <w:t>Effective Date</w:t>
      </w:r>
      <w:r w:rsidR="0086738A" w:rsidRPr="0048502D">
        <w:rPr>
          <w:rFonts w:cs="Arial"/>
          <w:szCs w:val="22"/>
        </w:rPr>
        <w:fldChar w:fldCharType="end"/>
      </w:r>
      <w:bookmarkEnd w:id="6"/>
      <w:r w:rsidR="00CC50F4" w:rsidRPr="0048502D">
        <w:rPr>
          <w:rFonts w:cs="Arial"/>
          <w:szCs w:val="22"/>
        </w:rPr>
        <w:t>.  As you are aware, this position is exempt from civil service and you are employed at will.</w:t>
      </w:r>
      <w:r w:rsidR="008E7B79">
        <w:rPr>
          <w:rFonts w:cs="Arial"/>
          <w:szCs w:val="22"/>
        </w:rPr>
        <w:t xml:space="preserve"> </w:t>
      </w:r>
      <w:r w:rsidR="008E7B79" w:rsidRPr="008E7B79">
        <w:rPr>
          <w:rFonts w:cs="Arial"/>
          <w:b/>
          <w:szCs w:val="22"/>
          <w:highlight w:val="yellow"/>
        </w:rPr>
        <w:t>OPTIONAL</w:t>
      </w:r>
      <w:r w:rsidR="008E7B79" w:rsidRPr="00B34223">
        <w:rPr>
          <w:rFonts w:cs="Arial"/>
          <w:b/>
          <w:szCs w:val="22"/>
          <w:highlight w:val="yellow"/>
        </w:rPr>
        <w:t xml:space="preserve">: </w:t>
      </w:r>
      <w:r w:rsidR="008E7B79" w:rsidRPr="00B34223">
        <w:rPr>
          <w:rFonts w:cs="Arial"/>
          <w:szCs w:val="22"/>
          <w:highlight w:val="yellow"/>
        </w:rPr>
        <w:t xml:space="preserve">As discussed, you have been authorized to accrue vacation leave at the accelerated rate of </w:t>
      </w:r>
      <w:r w:rsidR="008E7B79" w:rsidRPr="00B34223">
        <w:rPr>
          <w:rFonts w:cs="Arial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number of hours"/>
            </w:textInput>
          </w:ffData>
        </w:fldChar>
      </w:r>
      <w:r w:rsidR="008E7B79" w:rsidRPr="00B34223">
        <w:rPr>
          <w:rFonts w:cs="Arial"/>
          <w:szCs w:val="22"/>
          <w:highlight w:val="lightGray"/>
        </w:rPr>
        <w:instrText xml:space="preserve"> FORMTEXT </w:instrText>
      </w:r>
      <w:r w:rsidR="008E7B79" w:rsidRPr="00B34223">
        <w:rPr>
          <w:rFonts w:cs="Arial"/>
          <w:szCs w:val="22"/>
          <w:highlight w:val="lightGray"/>
        </w:rPr>
      </w:r>
      <w:r w:rsidR="008E7B79" w:rsidRPr="00B34223">
        <w:rPr>
          <w:rFonts w:cs="Arial"/>
          <w:szCs w:val="22"/>
          <w:highlight w:val="lightGray"/>
        </w:rPr>
        <w:fldChar w:fldCharType="separate"/>
      </w:r>
      <w:r w:rsidR="008E7B79" w:rsidRPr="00B34223">
        <w:rPr>
          <w:rFonts w:cs="Arial"/>
          <w:noProof/>
          <w:szCs w:val="22"/>
          <w:highlight w:val="lightGray"/>
        </w:rPr>
        <w:t>number of hours</w:t>
      </w:r>
      <w:r w:rsidR="008E7B79" w:rsidRPr="00B34223">
        <w:rPr>
          <w:rFonts w:cs="Arial"/>
          <w:szCs w:val="22"/>
          <w:highlight w:val="lightGray"/>
        </w:rPr>
        <w:fldChar w:fldCharType="end"/>
      </w:r>
      <w:r w:rsidR="008E7B79" w:rsidRPr="00B34223">
        <w:rPr>
          <w:rFonts w:cs="Arial"/>
          <w:szCs w:val="22"/>
          <w:highlight w:val="yellow"/>
        </w:rPr>
        <w:t xml:space="preserve"> per month.</w:t>
      </w:r>
    </w:p>
    <w:p w14:paraId="36038C8E" w14:textId="77777777" w:rsidR="00CC50F4" w:rsidRPr="0048502D" w:rsidRDefault="00CC50F4" w:rsidP="00CC50F4">
      <w:pPr>
        <w:pStyle w:val="BodyText"/>
        <w:rPr>
          <w:rFonts w:cs="Arial"/>
          <w:szCs w:val="22"/>
        </w:rPr>
      </w:pPr>
    </w:p>
    <w:p w14:paraId="4133E573" w14:textId="77777777" w:rsidR="005C63EF" w:rsidRPr="0048502D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2"/>
        <w:gridCol w:w="5926"/>
      </w:tblGrid>
      <w:tr w:rsidR="000E73C3" w:rsidRPr="0048502D" w14:paraId="17A115EC" w14:textId="77777777" w:rsidTr="00AA0938">
        <w:trPr>
          <w:trHeight w:val="255"/>
        </w:trPr>
        <w:tc>
          <w:tcPr>
            <w:tcW w:w="3862" w:type="dxa"/>
            <w:vAlign w:val="bottom"/>
          </w:tcPr>
          <w:p w14:paraId="7EF639A6" w14:textId="77777777" w:rsidR="000E73C3" w:rsidRPr="0048502D" w:rsidRDefault="000E73C3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6" w:type="dxa"/>
            <w:vAlign w:val="bottom"/>
          </w:tcPr>
          <w:p w14:paraId="470EA372" w14:textId="77777777" w:rsidR="000E73C3" w:rsidRPr="0048502D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CC50F4" w:rsidRPr="0048502D" w14:paraId="76CC76AA" w14:textId="77777777" w:rsidTr="00AA0938">
        <w:trPr>
          <w:trHeight w:val="255"/>
        </w:trPr>
        <w:tc>
          <w:tcPr>
            <w:tcW w:w="3862" w:type="dxa"/>
            <w:vAlign w:val="bottom"/>
          </w:tcPr>
          <w:p w14:paraId="19D2B97B" w14:textId="77777777" w:rsidR="00CC50F4" w:rsidRPr="0048502D" w:rsidRDefault="00CC50F4" w:rsidP="00CC50F4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502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926" w:type="dxa"/>
            <w:vAlign w:val="bottom"/>
          </w:tcPr>
          <w:p w14:paraId="442266BF" w14:textId="77777777" w:rsidR="00CC50F4" w:rsidRPr="0048502D" w:rsidRDefault="00CC50F4" w:rsidP="00CC50F4">
            <w:pPr>
              <w:ind w:left="14" w:right="-165" w:hanging="14"/>
              <w:rPr>
                <w:rFonts w:ascii="Arial" w:hAnsi="Arial" w:cs="Arial"/>
                <w:b/>
                <w:sz w:val="22"/>
                <w:szCs w:val="22"/>
              </w:rPr>
            </w:pPr>
            <w:r w:rsidRPr="0048502D">
              <w:rPr>
                <w:rFonts w:ascii="Arial" w:hAnsi="Arial" w:cs="Arial"/>
                <w:sz w:val="22"/>
                <w:szCs w:val="22"/>
              </w:rPr>
              <w:t>$</w:t>
            </w:r>
            <w:r w:rsidRPr="004850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0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502D">
              <w:rPr>
                <w:rFonts w:ascii="Arial" w:hAnsi="Arial" w:cs="Arial"/>
                <w:sz w:val="22"/>
                <w:szCs w:val="22"/>
              </w:rPr>
            </w:r>
            <w:r w:rsidRPr="004850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502D">
              <w:rPr>
                <w:rFonts w:ascii="Arial" w:hAnsi="Arial" w:cs="Arial"/>
                <w:noProof/>
                <w:sz w:val="22"/>
                <w:szCs w:val="22"/>
              </w:rPr>
              <w:t>Salary</w:t>
            </w:r>
            <w:r w:rsidRPr="004850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8502D">
              <w:rPr>
                <w:rFonts w:ascii="Arial" w:hAnsi="Arial" w:cs="Arial"/>
                <w:sz w:val="22"/>
                <w:szCs w:val="22"/>
              </w:rPr>
              <w:t xml:space="preserve">/month </w:t>
            </w:r>
            <w:r w:rsidRPr="004850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0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502D">
              <w:rPr>
                <w:rFonts w:ascii="Arial" w:hAnsi="Arial" w:cs="Arial"/>
                <w:sz w:val="22"/>
                <w:szCs w:val="22"/>
              </w:rPr>
            </w:r>
            <w:r w:rsidRPr="004850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502D">
              <w:rPr>
                <w:rFonts w:ascii="Arial" w:hAnsi="Arial" w:cs="Arial"/>
                <w:noProof/>
                <w:sz w:val="22"/>
                <w:szCs w:val="22"/>
              </w:rPr>
              <w:t>Band #</w:t>
            </w:r>
            <w:r w:rsidRPr="004850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8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018F0" w:rsidRPr="0048502D" w14:paraId="45C0D2CB" w14:textId="77777777" w:rsidTr="00AA0938">
        <w:trPr>
          <w:trHeight w:val="255"/>
        </w:trPr>
        <w:tc>
          <w:tcPr>
            <w:tcW w:w="3862" w:type="dxa"/>
            <w:vAlign w:val="bottom"/>
          </w:tcPr>
          <w:p w14:paraId="1CF14A53" w14:textId="77777777" w:rsidR="004018F0" w:rsidRPr="0048502D" w:rsidRDefault="0086489E" w:rsidP="004018F0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4018F0" w:rsidRPr="0048502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926" w:type="dxa"/>
            <w:vAlign w:val="bottom"/>
          </w:tcPr>
          <w:p w14:paraId="6FBD21A6" w14:textId="77777777" w:rsidR="004018F0" w:rsidRPr="0048502D" w:rsidRDefault="004A1BE5" w:rsidP="0086738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bookmarkStart w:id="7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6489E" w:rsidRPr="0048502D" w14:paraId="32845225" w14:textId="77777777" w:rsidTr="00AA0938">
        <w:trPr>
          <w:trHeight w:val="255"/>
        </w:trPr>
        <w:tc>
          <w:tcPr>
            <w:tcW w:w="3862" w:type="dxa"/>
            <w:vAlign w:val="bottom"/>
          </w:tcPr>
          <w:p w14:paraId="11638865" w14:textId="77777777" w:rsidR="0086489E" w:rsidRPr="0048502D" w:rsidRDefault="0086489E" w:rsidP="0086489E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926" w:type="dxa"/>
            <w:vAlign w:val="bottom"/>
          </w:tcPr>
          <w:p w14:paraId="32744B95" w14:textId="77777777" w:rsidR="0086489E" w:rsidRDefault="0086489E" w:rsidP="0086489E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489E" w:rsidRPr="0048502D" w14:paraId="1B94F3DB" w14:textId="77777777" w:rsidTr="00AA0938">
        <w:trPr>
          <w:trHeight w:val="255"/>
        </w:trPr>
        <w:tc>
          <w:tcPr>
            <w:tcW w:w="3862" w:type="dxa"/>
            <w:vAlign w:val="bottom"/>
          </w:tcPr>
          <w:p w14:paraId="19502611" w14:textId="77777777" w:rsidR="0086489E" w:rsidRPr="0048502D" w:rsidRDefault="0086489E" w:rsidP="0086489E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502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926" w:type="dxa"/>
            <w:vAlign w:val="bottom"/>
          </w:tcPr>
          <w:p w14:paraId="32D11EBC" w14:textId="77777777" w:rsidR="0086489E" w:rsidRPr="0048502D" w:rsidRDefault="0086489E" w:rsidP="0086489E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489E" w:rsidRPr="0048502D" w14:paraId="511E752B" w14:textId="77777777" w:rsidTr="00AA0938">
        <w:trPr>
          <w:trHeight w:val="255"/>
        </w:trPr>
        <w:tc>
          <w:tcPr>
            <w:tcW w:w="3862" w:type="dxa"/>
            <w:vAlign w:val="bottom"/>
          </w:tcPr>
          <w:p w14:paraId="3C5BDF11" w14:textId="77777777" w:rsidR="0086489E" w:rsidRPr="0048502D" w:rsidRDefault="0086489E" w:rsidP="0086489E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502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Position Number:</w:t>
            </w:r>
          </w:p>
        </w:tc>
        <w:tc>
          <w:tcPr>
            <w:tcW w:w="5926" w:type="dxa"/>
            <w:vAlign w:val="bottom"/>
          </w:tcPr>
          <w:p w14:paraId="2B896618" w14:textId="77777777" w:rsidR="0086489E" w:rsidRPr="0048502D" w:rsidRDefault="0086489E" w:rsidP="0086489E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 w:rsidRPr="004850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osition #"/>
                  </w:textInput>
                </w:ffData>
              </w:fldChar>
            </w:r>
            <w:bookmarkStart w:id="8" w:name="Text13"/>
            <w:r w:rsidRPr="004850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502D">
              <w:rPr>
                <w:rFonts w:ascii="Arial" w:hAnsi="Arial" w:cs="Arial"/>
                <w:sz w:val="22"/>
                <w:szCs w:val="22"/>
              </w:rPr>
            </w:r>
            <w:r w:rsidRPr="004850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502D">
              <w:rPr>
                <w:rFonts w:ascii="Arial" w:hAnsi="Arial" w:cs="Arial"/>
                <w:noProof/>
                <w:sz w:val="22"/>
                <w:szCs w:val="22"/>
              </w:rPr>
              <w:t>Position #</w:t>
            </w:r>
            <w:r w:rsidRPr="004850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4850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489E" w:rsidRPr="0048502D" w14:paraId="74C2D792" w14:textId="77777777" w:rsidTr="00AA0938">
        <w:trPr>
          <w:trHeight w:val="255"/>
        </w:trPr>
        <w:tc>
          <w:tcPr>
            <w:tcW w:w="3862" w:type="dxa"/>
            <w:vAlign w:val="bottom"/>
          </w:tcPr>
          <w:p w14:paraId="1881D348" w14:textId="77777777" w:rsidR="0086489E" w:rsidRPr="0048502D" w:rsidRDefault="0086489E" w:rsidP="0086489E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502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926" w:type="dxa"/>
            <w:vAlign w:val="bottom"/>
          </w:tcPr>
          <w:p w14:paraId="479330C5" w14:textId="77777777" w:rsidR="0086489E" w:rsidRPr="0048502D" w:rsidRDefault="0086489E" w:rsidP="0086489E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 w:rsidRPr="004D5F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F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5F00">
              <w:rPr>
                <w:rFonts w:ascii="Arial" w:hAnsi="Arial" w:cs="Arial"/>
                <w:sz w:val="22"/>
                <w:szCs w:val="22"/>
              </w:rPr>
            </w:r>
            <w:r w:rsidRPr="004D5F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5F00">
              <w:rPr>
                <w:rFonts w:ascii="Arial" w:hAnsi="Arial" w:cs="Arial"/>
                <w:sz w:val="22"/>
                <w:szCs w:val="22"/>
              </w:rPr>
              <w:t>Workdays, hours of work</w:t>
            </w:r>
            <w:r w:rsidRPr="004D5F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489E" w:rsidRPr="0048502D" w14:paraId="0A3D8EAF" w14:textId="77777777" w:rsidTr="00AA0938">
        <w:trPr>
          <w:trHeight w:val="255"/>
        </w:trPr>
        <w:tc>
          <w:tcPr>
            <w:tcW w:w="3862" w:type="dxa"/>
            <w:vAlign w:val="bottom"/>
          </w:tcPr>
          <w:p w14:paraId="71D4EC5B" w14:textId="77777777" w:rsidR="0086489E" w:rsidRPr="0048502D" w:rsidRDefault="0086489E" w:rsidP="0086489E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502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926" w:type="dxa"/>
            <w:vAlign w:val="bottom"/>
          </w:tcPr>
          <w:p w14:paraId="107C43B1" w14:textId="77777777" w:rsidR="0086489E" w:rsidRPr="0048502D" w:rsidRDefault="0086489E" w:rsidP="0086489E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 w:rsidRPr="004850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4850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502D">
              <w:rPr>
                <w:rFonts w:ascii="Arial" w:hAnsi="Arial" w:cs="Arial"/>
                <w:sz w:val="22"/>
                <w:szCs w:val="22"/>
              </w:rPr>
            </w:r>
            <w:r w:rsidRPr="004850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502D">
              <w:rPr>
                <w:rFonts w:ascii="Arial" w:hAnsi="Arial" w:cs="Arial"/>
                <w:sz w:val="22"/>
                <w:szCs w:val="22"/>
              </w:rPr>
              <w:t>Supervisor Name</w:t>
            </w:r>
            <w:r w:rsidRPr="004850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86489E" w:rsidRPr="0048502D" w14:paraId="6E28C1E2" w14:textId="77777777" w:rsidTr="00AA0938">
        <w:trPr>
          <w:trHeight w:val="255"/>
        </w:trPr>
        <w:tc>
          <w:tcPr>
            <w:tcW w:w="3862" w:type="dxa"/>
            <w:vAlign w:val="bottom"/>
          </w:tcPr>
          <w:p w14:paraId="76977795" w14:textId="77777777" w:rsidR="0086489E" w:rsidRPr="0048502D" w:rsidRDefault="0086489E" w:rsidP="0086489E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8502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5926" w:type="dxa"/>
            <w:vAlign w:val="bottom"/>
          </w:tcPr>
          <w:p w14:paraId="2BD38F2F" w14:textId="77777777" w:rsidR="0086489E" w:rsidRPr="0048502D" w:rsidRDefault="0086489E" w:rsidP="0086489E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 w:rsidRPr="004850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4850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502D">
              <w:rPr>
                <w:rFonts w:ascii="Arial" w:hAnsi="Arial" w:cs="Arial"/>
                <w:sz w:val="22"/>
                <w:szCs w:val="22"/>
              </w:rPr>
            </w:r>
            <w:r w:rsidRPr="004850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502D"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 w:rsidRPr="004850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2CA2E3B4" w14:textId="77777777" w:rsidR="006E5A2D" w:rsidRPr="0048502D" w:rsidRDefault="006E5A2D" w:rsidP="00BA5085">
      <w:pPr>
        <w:rPr>
          <w:rFonts w:ascii="Arial" w:hAnsi="Arial" w:cs="Arial"/>
          <w:sz w:val="22"/>
          <w:szCs w:val="22"/>
        </w:rPr>
      </w:pPr>
    </w:p>
    <w:p w14:paraId="000639C0" w14:textId="77777777" w:rsidR="00CC50F4" w:rsidRPr="0048502D" w:rsidRDefault="00CC50F4" w:rsidP="00CC50F4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t>If you have any questions regarding your job requirements and performance expectations, please discuss them with your supervisor.</w:t>
      </w:r>
    </w:p>
    <w:p w14:paraId="09E22790" w14:textId="77777777" w:rsidR="000444F4" w:rsidRPr="0048502D" w:rsidRDefault="000444F4" w:rsidP="00DD6654">
      <w:pPr>
        <w:rPr>
          <w:rFonts w:ascii="Arial" w:hAnsi="Arial" w:cs="Arial"/>
          <w:sz w:val="22"/>
          <w:szCs w:val="22"/>
        </w:rPr>
      </w:pPr>
    </w:p>
    <w:p w14:paraId="44146441" w14:textId="77777777" w:rsidR="000444F4" w:rsidRPr="0048502D" w:rsidRDefault="000444F4" w:rsidP="000444F4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t>Best wishes in your appointment.</w:t>
      </w:r>
    </w:p>
    <w:p w14:paraId="5D56E7CC" w14:textId="77777777" w:rsidR="00BA5085" w:rsidRPr="0048502D" w:rsidRDefault="00BA5085" w:rsidP="00BA5085">
      <w:pPr>
        <w:rPr>
          <w:rFonts w:ascii="Arial" w:hAnsi="Arial" w:cs="Arial"/>
          <w:sz w:val="22"/>
          <w:szCs w:val="22"/>
        </w:rPr>
      </w:pPr>
    </w:p>
    <w:p w14:paraId="6A077119" w14:textId="77777777" w:rsidR="00AF496D" w:rsidRPr="0048502D" w:rsidRDefault="00BA5085" w:rsidP="00BA5085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t>Sincerely,</w:t>
      </w:r>
    </w:p>
    <w:p w14:paraId="3A8AACD1" w14:textId="77777777" w:rsidR="00AF496D" w:rsidRPr="0048502D" w:rsidRDefault="00AF496D" w:rsidP="00BA5085">
      <w:pPr>
        <w:rPr>
          <w:rFonts w:ascii="Arial" w:hAnsi="Arial" w:cs="Arial"/>
          <w:sz w:val="22"/>
          <w:szCs w:val="22"/>
        </w:rPr>
      </w:pPr>
    </w:p>
    <w:p w14:paraId="75149481" w14:textId="77777777" w:rsidR="00AF496D" w:rsidRPr="0048502D" w:rsidRDefault="00AF496D" w:rsidP="00BA5085">
      <w:pPr>
        <w:rPr>
          <w:rFonts w:ascii="Arial" w:hAnsi="Arial" w:cs="Arial"/>
          <w:sz w:val="22"/>
          <w:szCs w:val="22"/>
        </w:rPr>
      </w:pPr>
    </w:p>
    <w:p w14:paraId="31921D1D" w14:textId="77777777" w:rsidR="00AF496D" w:rsidRPr="0048502D" w:rsidRDefault="00AF496D" w:rsidP="00BA5085">
      <w:pPr>
        <w:rPr>
          <w:rFonts w:ascii="Arial" w:hAnsi="Arial" w:cs="Arial"/>
          <w:sz w:val="22"/>
          <w:szCs w:val="22"/>
        </w:rPr>
      </w:pPr>
    </w:p>
    <w:p w14:paraId="4D73ABF0" w14:textId="77777777" w:rsidR="00715D54" w:rsidRPr="0048502D" w:rsidRDefault="00715D54" w:rsidP="00BA5085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="008C5E32" w:rsidRPr="0048502D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6997FE30" w14:textId="77777777" w:rsidR="00BA5085" w:rsidRPr="0048502D" w:rsidRDefault="00715D54" w:rsidP="00BA5085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Title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06FF55C7" w14:textId="77777777" w:rsidR="00715D54" w:rsidRPr="0048502D" w:rsidRDefault="00715D54" w:rsidP="00BA5085">
      <w:pPr>
        <w:rPr>
          <w:rFonts w:ascii="Arial" w:hAnsi="Arial" w:cs="Arial"/>
          <w:sz w:val="22"/>
          <w:szCs w:val="22"/>
        </w:rPr>
      </w:pPr>
    </w:p>
    <w:p w14:paraId="0C8A5AB5" w14:textId="38744F1E" w:rsidR="000444F4" w:rsidRDefault="00B56F9F" w:rsidP="000444F4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t>c</w:t>
      </w:r>
      <w:r w:rsidR="00FA0D49" w:rsidRPr="0048502D">
        <w:rPr>
          <w:rFonts w:ascii="Arial" w:hAnsi="Arial" w:cs="Arial"/>
          <w:sz w:val="22"/>
          <w:szCs w:val="22"/>
        </w:rPr>
        <w:t>c:</w:t>
      </w:r>
      <w:r w:rsidR="00FA0D49" w:rsidRPr="0048502D">
        <w:rPr>
          <w:rFonts w:ascii="Arial" w:hAnsi="Arial" w:cs="Arial"/>
          <w:sz w:val="22"/>
          <w:szCs w:val="22"/>
        </w:rPr>
        <w:tab/>
      </w:r>
      <w:r w:rsidR="00091B48" w:rsidRPr="0048502D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91B48"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="00091B48" w:rsidRPr="0048502D">
        <w:rPr>
          <w:rFonts w:ascii="Arial" w:hAnsi="Arial" w:cs="Arial"/>
          <w:sz w:val="22"/>
          <w:szCs w:val="22"/>
        </w:rPr>
      </w:r>
      <w:r w:rsidR="00091B48" w:rsidRPr="0048502D">
        <w:rPr>
          <w:rFonts w:ascii="Arial" w:hAnsi="Arial" w:cs="Arial"/>
          <w:sz w:val="22"/>
          <w:szCs w:val="22"/>
        </w:rPr>
        <w:fldChar w:fldCharType="separate"/>
      </w:r>
      <w:r w:rsidR="00091B48" w:rsidRPr="0048502D">
        <w:rPr>
          <w:rFonts w:ascii="Arial" w:hAnsi="Arial" w:cs="Arial"/>
          <w:noProof/>
          <w:sz w:val="22"/>
          <w:szCs w:val="22"/>
        </w:rPr>
        <w:t>Supervisor Name</w:t>
      </w:r>
      <w:r w:rsidR="00091B48" w:rsidRPr="0048502D">
        <w:rPr>
          <w:rFonts w:ascii="Arial" w:hAnsi="Arial" w:cs="Arial"/>
          <w:sz w:val="22"/>
          <w:szCs w:val="22"/>
        </w:rPr>
        <w:fldChar w:fldCharType="end"/>
      </w:r>
      <w:r w:rsidR="00091B48" w:rsidRPr="0048502D">
        <w:rPr>
          <w:rFonts w:ascii="Arial" w:hAnsi="Arial" w:cs="Arial"/>
          <w:sz w:val="22"/>
          <w:szCs w:val="22"/>
        </w:rPr>
        <w:t>, S</w:t>
      </w:r>
      <w:r w:rsidR="000444F4" w:rsidRPr="0048502D">
        <w:rPr>
          <w:rFonts w:ascii="Arial" w:hAnsi="Arial" w:cs="Arial"/>
          <w:sz w:val="22"/>
          <w:szCs w:val="22"/>
        </w:rPr>
        <w:t>upervisor</w:t>
      </w:r>
    </w:p>
    <w:p w14:paraId="610BF961" w14:textId="5693F60E" w:rsidR="003B6FFD" w:rsidRPr="0048502D" w:rsidRDefault="003B6FFD" w:rsidP="000444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saa@des.wa.gov</w:t>
      </w:r>
    </w:p>
    <w:p w14:paraId="32C69A10" w14:textId="77777777" w:rsidR="00EA09C3" w:rsidRPr="0048502D" w:rsidRDefault="000444F4" w:rsidP="00FA0D49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tab/>
        <w:t>Personnel File</w:t>
      </w:r>
    </w:p>
    <w:sectPr w:rsidR="00EA09C3" w:rsidRPr="0048502D" w:rsidSect="000500DA">
      <w:pgSz w:w="12240" w:h="15840" w:code="1"/>
      <w:pgMar w:top="1627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E253" w14:textId="77777777" w:rsidR="00336C93" w:rsidRDefault="00336C93">
      <w:r>
        <w:separator/>
      </w:r>
    </w:p>
  </w:endnote>
  <w:endnote w:type="continuationSeparator" w:id="0">
    <w:p w14:paraId="7A5198BD" w14:textId="77777777" w:rsidR="00336C93" w:rsidRDefault="0033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B172" w14:textId="77777777" w:rsidR="00336C93" w:rsidRDefault="00336C93">
      <w:r>
        <w:separator/>
      </w:r>
    </w:p>
  </w:footnote>
  <w:footnote w:type="continuationSeparator" w:id="0">
    <w:p w14:paraId="51A5A5F2" w14:textId="77777777" w:rsidR="00336C93" w:rsidRDefault="0033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2EF"/>
    <w:rsid w:val="000014D7"/>
    <w:rsid w:val="00014663"/>
    <w:rsid w:val="000226E1"/>
    <w:rsid w:val="00024AAF"/>
    <w:rsid w:val="000314D4"/>
    <w:rsid w:val="000444F4"/>
    <w:rsid w:val="00046DAC"/>
    <w:rsid w:val="000500DA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2FFF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73C3"/>
    <w:rsid w:val="000E7AAC"/>
    <w:rsid w:val="000F538A"/>
    <w:rsid w:val="00102483"/>
    <w:rsid w:val="00104EE3"/>
    <w:rsid w:val="00120C85"/>
    <w:rsid w:val="00127916"/>
    <w:rsid w:val="00141BDE"/>
    <w:rsid w:val="001448AA"/>
    <w:rsid w:val="0015373E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D5E3F"/>
    <w:rsid w:val="002D7833"/>
    <w:rsid w:val="002E273F"/>
    <w:rsid w:val="002F63F0"/>
    <w:rsid w:val="002F694C"/>
    <w:rsid w:val="003009B9"/>
    <w:rsid w:val="00321B6C"/>
    <w:rsid w:val="003239CA"/>
    <w:rsid w:val="00336C93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B6FFD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3F737D"/>
    <w:rsid w:val="00400CE7"/>
    <w:rsid w:val="004018F0"/>
    <w:rsid w:val="00406D63"/>
    <w:rsid w:val="00406DF6"/>
    <w:rsid w:val="00414439"/>
    <w:rsid w:val="00417FE5"/>
    <w:rsid w:val="00422EEC"/>
    <w:rsid w:val="004235A6"/>
    <w:rsid w:val="004262C1"/>
    <w:rsid w:val="00426CEE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02D"/>
    <w:rsid w:val="00485229"/>
    <w:rsid w:val="004852D7"/>
    <w:rsid w:val="00494799"/>
    <w:rsid w:val="004A102A"/>
    <w:rsid w:val="004A1BE5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36214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D7193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66050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5D54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79D5"/>
    <w:rsid w:val="007828FE"/>
    <w:rsid w:val="007A1F24"/>
    <w:rsid w:val="007A29FD"/>
    <w:rsid w:val="007A321F"/>
    <w:rsid w:val="007B4544"/>
    <w:rsid w:val="007C5DBA"/>
    <w:rsid w:val="007D0639"/>
    <w:rsid w:val="007D4884"/>
    <w:rsid w:val="007D680A"/>
    <w:rsid w:val="007D71B5"/>
    <w:rsid w:val="007D7E3A"/>
    <w:rsid w:val="007E00CE"/>
    <w:rsid w:val="007E21D8"/>
    <w:rsid w:val="007F05F5"/>
    <w:rsid w:val="0080301F"/>
    <w:rsid w:val="008032DB"/>
    <w:rsid w:val="008050D1"/>
    <w:rsid w:val="00805D49"/>
    <w:rsid w:val="00806FD6"/>
    <w:rsid w:val="00810128"/>
    <w:rsid w:val="00811778"/>
    <w:rsid w:val="00821DCD"/>
    <w:rsid w:val="00832B1F"/>
    <w:rsid w:val="008352E2"/>
    <w:rsid w:val="008415D5"/>
    <w:rsid w:val="008473DE"/>
    <w:rsid w:val="008544B8"/>
    <w:rsid w:val="008645D4"/>
    <w:rsid w:val="0086489E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C5E32"/>
    <w:rsid w:val="008E21BD"/>
    <w:rsid w:val="008E7B79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E499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938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496D"/>
    <w:rsid w:val="00AF624F"/>
    <w:rsid w:val="00B07D42"/>
    <w:rsid w:val="00B11627"/>
    <w:rsid w:val="00B202A9"/>
    <w:rsid w:val="00B34223"/>
    <w:rsid w:val="00B345EB"/>
    <w:rsid w:val="00B36194"/>
    <w:rsid w:val="00B36F89"/>
    <w:rsid w:val="00B37B57"/>
    <w:rsid w:val="00B46A13"/>
    <w:rsid w:val="00B546D2"/>
    <w:rsid w:val="00B56F9F"/>
    <w:rsid w:val="00B57A44"/>
    <w:rsid w:val="00B621C2"/>
    <w:rsid w:val="00B62F07"/>
    <w:rsid w:val="00B64B7B"/>
    <w:rsid w:val="00B722EF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0001"/>
    <w:rsid w:val="00BF3BEA"/>
    <w:rsid w:val="00BF4A67"/>
    <w:rsid w:val="00BF5593"/>
    <w:rsid w:val="00C06391"/>
    <w:rsid w:val="00C155A4"/>
    <w:rsid w:val="00C31686"/>
    <w:rsid w:val="00C33EF7"/>
    <w:rsid w:val="00C4615F"/>
    <w:rsid w:val="00C461CF"/>
    <w:rsid w:val="00C46477"/>
    <w:rsid w:val="00C466CF"/>
    <w:rsid w:val="00C60684"/>
    <w:rsid w:val="00C62A25"/>
    <w:rsid w:val="00C639B8"/>
    <w:rsid w:val="00C72D81"/>
    <w:rsid w:val="00C84F55"/>
    <w:rsid w:val="00C910DD"/>
    <w:rsid w:val="00C938CD"/>
    <w:rsid w:val="00CA5722"/>
    <w:rsid w:val="00CA799F"/>
    <w:rsid w:val="00CB2485"/>
    <w:rsid w:val="00CB3F90"/>
    <w:rsid w:val="00CC4706"/>
    <w:rsid w:val="00CC50F4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DBF6A3"/>
  <w15:docId w15:val="{734A7A49-26DB-4A28-86FD-D333E2D4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  <w:style w:type="character" w:customStyle="1" w:styleId="BodyTextChar">
    <w:name w:val="Body Text Char"/>
    <w:link w:val="BodyText"/>
    <w:rsid w:val="00CC50F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Exemp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D408-41F1-49B8-A07E-8ADA12C7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Exempt Template</Template>
  <TotalTime>0</TotalTime>
  <Pages>1</Pages>
  <Words>158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1520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3</cp:revision>
  <cp:lastPrinted>2013-11-25T22:10:00Z</cp:lastPrinted>
  <dcterms:created xsi:type="dcterms:W3CDTF">2019-12-10T00:26:00Z</dcterms:created>
  <dcterms:modified xsi:type="dcterms:W3CDTF">2022-12-20T23:06:00Z</dcterms:modified>
</cp:coreProperties>
</file>