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16E2" w14:textId="77777777" w:rsidR="000676CD" w:rsidRPr="009A4F2E" w:rsidRDefault="00771F7B" w:rsidP="00483425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29B551C" wp14:editId="0C1CE8E5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F2E"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1B7AA1DD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4AA052E2" w14:textId="77777777" w:rsidR="00D15973" w:rsidRDefault="00D159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987967" w14:textId="77777777" w:rsidR="00D15973" w:rsidRDefault="00D159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761AF8" w14:textId="77777777" w:rsidR="00D15973" w:rsidRDefault="00D1597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F5588F" w14:textId="77777777" w:rsidR="009A4F2E" w:rsidRPr="00D023F7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fldChar w:fldCharType="begin"/>
      </w:r>
      <w:r w:rsidRPr="00D023F7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D023F7">
        <w:rPr>
          <w:rFonts w:ascii="Arial" w:hAnsi="Arial" w:cs="Arial"/>
          <w:sz w:val="22"/>
          <w:szCs w:val="22"/>
        </w:rPr>
        <w:fldChar w:fldCharType="separate"/>
      </w:r>
      <w:r w:rsidR="00D37BEB">
        <w:rPr>
          <w:rFonts w:ascii="Arial" w:hAnsi="Arial" w:cs="Arial"/>
          <w:noProof/>
          <w:sz w:val="22"/>
          <w:szCs w:val="22"/>
        </w:rPr>
        <w:t>December 20, 2022</w:t>
      </w:r>
      <w:r w:rsidRPr="00D023F7">
        <w:rPr>
          <w:rFonts w:ascii="Arial" w:hAnsi="Arial" w:cs="Arial"/>
          <w:sz w:val="22"/>
          <w:szCs w:val="22"/>
        </w:rPr>
        <w:fldChar w:fldCharType="end"/>
      </w:r>
    </w:p>
    <w:p w14:paraId="7B535630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1E7363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63D71DB" w14:textId="77777777" w:rsidR="009A4F2E" w:rsidRPr="00D023F7" w:rsidRDefault="009A4F2E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45D70B" w14:textId="77777777" w:rsidR="00D023F7" w:rsidRPr="00F5777C" w:rsidRDefault="00D023F7" w:rsidP="00D0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0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48579DD5" w14:textId="77777777" w:rsidR="00D023F7" w:rsidRPr="00F5777C" w:rsidRDefault="00D023F7" w:rsidP="00D023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1"/>
      <w:r w:rsidRPr="00F5777C">
        <w:rPr>
          <w:rFonts w:ascii="Arial" w:hAnsi="Arial" w:cs="Arial"/>
          <w:sz w:val="22"/>
          <w:szCs w:val="22"/>
        </w:rPr>
        <w:t xml:space="preserve"> </w:t>
      </w:r>
    </w:p>
    <w:p w14:paraId="644ED03D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City, State Zip-Code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E97A886" w14:textId="77777777" w:rsidR="000444F4" w:rsidRPr="00D023F7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B28F9E4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Dear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sz w:val="22"/>
          <w:szCs w:val="22"/>
        </w:rPr>
        <w:t xml:space="preserve">Employee </w:t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bookmarkEnd w:id="3"/>
      <w:r w:rsidRPr="00F5777C">
        <w:rPr>
          <w:rFonts w:ascii="Arial" w:hAnsi="Arial" w:cs="Arial"/>
          <w:sz w:val="22"/>
          <w:szCs w:val="22"/>
        </w:rPr>
        <w:t>:</w:t>
      </w:r>
    </w:p>
    <w:p w14:paraId="4E07782B" w14:textId="77777777" w:rsidR="000E7AAC" w:rsidRPr="00D023F7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F99E962" w14:textId="77777777" w:rsidR="00D023F7" w:rsidRDefault="00BA5085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t xml:space="preserve">Congratulations on </w:t>
      </w:r>
      <w:r w:rsidR="008F0099" w:rsidRPr="00D023F7">
        <w:rPr>
          <w:rFonts w:ascii="Arial" w:hAnsi="Arial" w:cs="Arial"/>
          <w:sz w:val="22"/>
          <w:szCs w:val="22"/>
        </w:rPr>
        <w:t xml:space="preserve">your </w:t>
      </w:r>
      <w:r w:rsidR="000444F4" w:rsidRPr="00D023F7">
        <w:rPr>
          <w:rFonts w:ascii="Arial" w:hAnsi="Arial" w:cs="Arial"/>
          <w:sz w:val="22"/>
          <w:szCs w:val="22"/>
        </w:rPr>
        <w:t>probationary appointm</w:t>
      </w:r>
      <w:r w:rsidR="008F0099" w:rsidRPr="00D023F7">
        <w:rPr>
          <w:rFonts w:ascii="Arial" w:hAnsi="Arial" w:cs="Arial"/>
          <w:sz w:val="22"/>
          <w:szCs w:val="22"/>
        </w:rPr>
        <w:t>ent as a</w:t>
      </w:r>
      <w:r w:rsidR="000E7AAC" w:rsidRPr="00D023F7">
        <w:rPr>
          <w:rFonts w:ascii="Arial" w:hAnsi="Arial" w:cs="Arial"/>
          <w:sz w:val="22"/>
          <w:szCs w:val="22"/>
        </w:rPr>
        <w:t xml:space="preserve">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Job Classification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D023F7">
        <w:rPr>
          <w:rFonts w:ascii="Arial" w:hAnsi="Arial" w:cs="Arial"/>
          <w:sz w:val="22"/>
          <w:szCs w:val="22"/>
        </w:rPr>
        <w:t>,</w:t>
      </w:r>
      <w:r w:rsidR="004C2B61" w:rsidRPr="00D023F7">
        <w:rPr>
          <w:rFonts w:ascii="Arial" w:hAnsi="Arial" w:cs="Arial"/>
          <w:sz w:val="22"/>
          <w:szCs w:val="22"/>
        </w:rPr>
        <w:t xml:space="preserve"> </w:t>
      </w:r>
      <w:r w:rsidR="00AA0AF2" w:rsidRPr="00D023F7">
        <w:rPr>
          <w:rFonts w:ascii="Arial" w:hAnsi="Arial" w:cs="Arial"/>
          <w:sz w:val="22"/>
          <w:szCs w:val="22"/>
        </w:rPr>
        <w:t xml:space="preserve">in position #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Position #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D023F7">
        <w:rPr>
          <w:rFonts w:ascii="Arial" w:hAnsi="Arial" w:cs="Arial"/>
          <w:sz w:val="22"/>
          <w:szCs w:val="22"/>
        </w:rPr>
        <w:t xml:space="preserve">, </w:t>
      </w:r>
      <w:r w:rsidR="004C2B61" w:rsidRPr="00D023F7">
        <w:rPr>
          <w:rFonts w:ascii="Arial" w:hAnsi="Arial" w:cs="Arial"/>
          <w:sz w:val="22"/>
          <w:szCs w:val="22"/>
        </w:rPr>
        <w:t xml:space="preserve">with </w:t>
      </w:r>
      <w:r w:rsidR="009D0CF8" w:rsidRPr="00D023F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 Name"/>
            </w:textInput>
          </w:ffData>
        </w:fldChar>
      </w:r>
      <w:bookmarkStart w:id="6" w:name="Text7"/>
      <w:r w:rsidR="009D0CF8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9D0CF8" w:rsidRPr="00D023F7">
        <w:rPr>
          <w:rFonts w:ascii="Arial" w:hAnsi="Arial" w:cs="Arial"/>
          <w:sz w:val="22"/>
          <w:szCs w:val="22"/>
        </w:rPr>
      </w:r>
      <w:r w:rsidR="009D0CF8" w:rsidRPr="00D023F7">
        <w:rPr>
          <w:rFonts w:ascii="Arial" w:hAnsi="Arial" w:cs="Arial"/>
          <w:sz w:val="22"/>
          <w:szCs w:val="22"/>
        </w:rPr>
        <w:fldChar w:fldCharType="separate"/>
      </w:r>
      <w:r w:rsidR="009D0CF8" w:rsidRPr="00D023F7">
        <w:rPr>
          <w:rFonts w:ascii="Arial" w:hAnsi="Arial" w:cs="Arial"/>
          <w:noProof/>
          <w:sz w:val="22"/>
          <w:szCs w:val="22"/>
        </w:rPr>
        <w:t>Agency Name</w:t>
      </w:r>
      <w:r w:rsidR="009D0CF8" w:rsidRPr="00D023F7">
        <w:rPr>
          <w:rFonts w:ascii="Arial" w:hAnsi="Arial" w:cs="Arial"/>
          <w:sz w:val="22"/>
          <w:szCs w:val="22"/>
        </w:rPr>
        <w:fldChar w:fldCharType="end"/>
      </w:r>
      <w:bookmarkEnd w:id="6"/>
      <w:r w:rsidR="00600461" w:rsidRPr="00D023F7">
        <w:rPr>
          <w:rFonts w:ascii="Arial" w:hAnsi="Arial" w:cs="Arial"/>
          <w:sz w:val="22"/>
          <w:szCs w:val="22"/>
        </w:rPr>
        <w:t xml:space="preserve">, </w:t>
      </w:r>
      <w:r w:rsidR="00365AFB" w:rsidRPr="00D023F7">
        <w:rPr>
          <w:rFonts w:ascii="Arial" w:hAnsi="Arial" w:cs="Arial"/>
          <w:sz w:val="22"/>
          <w:szCs w:val="22"/>
        </w:rPr>
        <w:t xml:space="preserve">effective </w:t>
      </w:r>
      <w:r w:rsidR="0086738A" w:rsidRPr="00D023F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D023F7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D023F7">
        <w:rPr>
          <w:rFonts w:ascii="Arial" w:hAnsi="Arial" w:cs="Arial"/>
          <w:sz w:val="22"/>
          <w:szCs w:val="22"/>
        </w:rPr>
      </w:r>
      <w:r w:rsidR="0086738A" w:rsidRPr="00D023F7">
        <w:rPr>
          <w:rFonts w:ascii="Arial" w:hAnsi="Arial" w:cs="Arial"/>
          <w:sz w:val="22"/>
          <w:szCs w:val="22"/>
        </w:rPr>
        <w:fldChar w:fldCharType="separate"/>
      </w:r>
      <w:r w:rsidR="0086738A" w:rsidRPr="00D023F7">
        <w:rPr>
          <w:rFonts w:ascii="Arial" w:hAnsi="Arial" w:cs="Arial"/>
          <w:sz w:val="22"/>
          <w:szCs w:val="22"/>
        </w:rPr>
        <w:t>Effective Date</w:t>
      </w:r>
      <w:r w:rsidR="0086738A" w:rsidRPr="00D023F7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D023F7">
        <w:rPr>
          <w:rFonts w:ascii="Arial" w:hAnsi="Arial" w:cs="Arial"/>
          <w:sz w:val="22"/>
          <w:szCs w:val="22"/>
        </w:rPr>
        <w:t>.</w:t>
      </w:r>
      <w:r w:rsidR="00771F7B" w:rsidRPr="00D023F7">
        <w:rPr>
          <w:rFonts w:ascii="Arial" w:hAnsi="Arial" w:cs="Arial"/>
          <w:sz w:val="22"/>
          <w:szCs w:val="22"/>
        </w:rPr>
        <w:t xml:space="preserve"> </w:t>
      </w:r>
      <w:r w:rsidR="008050D1" w:rsidRPr="00D023F7">
        <w:rPr>
          <w:rFonts w:ascii="Arial" w:hAnsi="Arial" w:cs="Arial"/>
          <w:sz w:val="22"/>
          <w:szCs w:val="22"/>
        </w:rPr>
        <w:t>In accordance with</w:t>
      </w:r>
      <w:r w:rsidR="009A4F2E" w:rsidRPr="00D023F7">
        <w:rPr>
          <w:rFonts w:ascii="Arial" w:hAnsi="Arial" w:cs="Arial"/>
          <w:sz w:val="22"/>
          <w:szCs w:val="22"/>
        </w:rPr>
        <w:t xml:space="preserve"> </w:t>
      </w:r>
      <w:r w:rsidR="009D3607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156D0B">
        <w:rPr>
          <w:rFonts w:ascii="Arial" w:hAnsi="Arial" w:cs="Arial"/>
          <w:sz w:val="22"/>
          <w:szCs w:val="22"/>
        </w:rPr>
        <w:t>4.6</w:t>
      </w:r>
      <w:r w:rsidR="00D15736">
        <w:rPr>
          <w:rFonts w:ascii="Arial" w:hAnsi="Arial" w:cs="Arial"/>
          <w:sz w:val="22"/>
          <w:szCs w:val="22"/>
        </w:rPr>
        <w:t>(</w:t>
      </w:r>
      <w:r w:rsidR="00156D0B">
        <w:rPr>
          <w:rFonts w:ascii="Arial" w:hAnsi="Arial" w:cs="Arial"/>
          <w:sz w:val="22"/>
          <w:szCs w:val="22"/>
        </w:rPr>
        <w:t>A</w:t>
      </w:r>
      <w:r w:rsidR="00D15736">
        <w:rPr>
          <w:rFonts w:ascii="Arial" w:hAnsi="Arial" w:cs="Arial"/>
          <w:sz w:val="22"/>
          <w:szCs w:val="22"/>
        </w:rPr>
        <w:t>)</w:t>
      </w:r>
      <w:r w:rsidR="008050D1" w:rsidRPr="00D023F7">
        <w:rPr>
          <w:rFonts w:ascii="Arial" w:hAnsi="Arial" w:cs="Arial"/>
          <w:sz w:val="22"/>
          <w:szCs w:val="22"/>
        </w:rPr>
        <w:t xml:space="preserve">, permanent status in this classification is achieved upon successfully completing a six (6) month probationary period and may be extended not to exceed 12 months. </w:t>
      </w:r>
    </w:p>
    <w:p w14:paraId="1E9B0D53" w14:textId="77777777" w:rsidR="00D023F7" w:rsidRDefault="00D023F7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5AEFE3" w14:textId="77777777" w:rsidR="005C63EF" w:rsidRPr="00D023F7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023F7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32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6106"/>
      </w:tblGrid>
      <w:tr w:rsidR="000E73C3" w:rsidRPr="00D023F7" w14:paraId="39A0D6DB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64B19CEC" w14:textId="77777777" w:rsidR="000E73C3" w:rsidRPr="00D023F7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106" w:type="dxa"/>
            <w:vAlign w:val="bottom"/>
          </w:tcPr>
          <w:p w14:paraId="0CDDF230" w14:textId="77777777" w:rsidR="000E73C3" w:rsidRPr="00D023F7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E55B60" w:rsidRPr="00D023F7" w14:paraId="786F4BA9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6A5F6AF8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106" w:type="dxa"/>
            <w:vAlign w:val="bottom"/>
          </w:tcPr>
          <w:p w14:paraId="69979D02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E55B60" w:rsidRPr="00D023F7" w14:paraId="62D1CD57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60B68ED9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106" w:type="dxa"/>
            <w:vAlign w:val="bottom"/>
          </w:tcPr>
          <w:p w14:paraId="56930FCB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E55B60" w:rsidRPr="00D023F7" w14:paraId="59AFCEB2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25BF6058" w14:textId="77777777" w:rsidR="00E55B60" w:rsidRDefault="00DC77CD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E55B60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106" w:type="dxa"/>
            <w:vAlign w:val="bottom"/>
          </w:tcPr>
          <w:p w14:paraId="39DFCC5D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53A9D9AE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4899645F" w14:textId="77777777" w:rsidR="00E55B60" w:rsidRDefault="00E55B60" w:rsidP="00DC77CD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106" w:type="dxa"/>
            <w:vAlign w:val="bottom"/>
          </w:tcPr>
          <w:p w14:paraId="3FAC64F5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05E4C59C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3610B769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106" w:type="dxa"/>
            <w:vAlign w:val="bottom"/>
          </w:tcPr>
          <w:p w14:paraId="3A5910C2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427E0A53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347DB110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106" w:type="dxa"/>
            <w:vAlign w:val="bottom"/>
          </w:tcPr>
          <w:p w14:paraId="54FE7FEA" w14:textId="77777777" w:rsidR="00E55B60" w:rsidRDefault="00E55B60" w:rsidP="00E55B60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184D4F76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785EF594" w14:textId="77777777" w:rsidR="00E55B60" w:rsidRDefault="00E55B60" w:rsidP="00E55B60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106" w:type="dxa"/>
            <w:vAlign w:val="bottom"/>
          </w:tcPr>
          <w:p w14:paraId="6E003064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E55B60" w:rsidRPr="00D023F7" w14:paraId="0F2F757A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68EE2154" w14:textId="77777777" w:rsidR="00E55B60" w:rsidRDefault="00E55B60" w:rsidP="00E55B60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106" w:type="dxa"/>
            <w:vAlign w:val="bottom"/>
          </w:tcPr>
          <w:p w14:paraId="12818DF4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55B60" w:rsidRPr="00D023F7" w14:paraId="732C2880" w14:textId="77777777" w:rsidTr="003028D3">
        <w:trPr>
          <w:trHeight w:val="255"/>
        </w:trPr>
        <w:tc>
          <w:tcPr>
            <w:tcW w:w="4222" w:type="dxa"/>
            <w:vAlign w:val="bottom"/>
          </w:tcPr>
          <w:p w14:paraId="2ABA86C3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106" w:type="dxa"/>
            <w:vAlign w:val="bottom"/>
          </w:tcPr>
          <w:p w14:paraId="50D0BE95" w14:textId="77777777" w:rsidR="00E55B60" w:rsidRDefault="00E55B60" w:rsidP="00E55B60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1AB68F" w14:textId="77777777" w:rsidR="006E5A2D" w:rsidRPr="00D023F7" w:rsidRDefault="006E5A2D" w:rsidP="00BA5085">
      <w:pPr>
        <w:rPr>
          <w:rFonts w:ascii="Arial" w:hAnsi="Arial" w:cs="Arial"/>
          <w:sz w:val="22"/>
          <w:szCs w:val="22"/>
        </w:rPr>
      </w:pPr>
    </w:p>
    <w:p w14:paraId="1BDA2966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at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Phone #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 xml:space="preserve"> or </w:t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Email Address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.</w:t>
      </w:r>
    </w:p>
    <w:p w14:paraId="1B72F04C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37944FD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Best wishes in your new appointment.</w:t>
      </w:r>
    </w:p>
    <w:p w14:paraId="7E586C48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13F0636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Sincerely,</w:t>
      </w:r>
    </w:p>
    <w:p w14:paraId="09DE096E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61C8333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EE204E2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2FE22546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11BCB9BC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Title</w:t>
      </w:r>
      <w:r w:rsidRPr="00F5777C">
        <w:rPr>
          <w:rFonts w:ascii="Arial" w:hAnsi="Arial" w:cs="Arial"/>
          <w:sz w:val="22"/>
          <w:szCs w:val="22"/>
        </w:rPr>
        <w:fldChar w:fldCharType="end"/>
      </w:r>
    </w:p>
    <w:p w14:paraId="102E29D5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</w:p>
    <w:p w14:paraId="56077D43" w14:textId="680C2864" w:rsidR="00D023F7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>cc:</w:t>
      </w:r>
      <w:r w:rsidRPr="00F5777C">
        <w:rPr>
          <w:rFonts w:ascii="Arial" w:hAnsi="Arial" w:cs="Arial"/>
          <w:sz w:val="22"/>
          <w:szCs w:val="22"/>
        </w:rPr>
        <w:tab/>
      </w:r>
      <w:r w:rsidRPr="00F5777C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5777C">
        <w:rPr>
          <w:rFonts w:ascii="Arial" w:hAnsi="Arial" w:cs="Arial"/>
          <w:sz w:val="22"/>
          <w:szCs w:val="22"/>
        </w:rPr>
        <w:instrText xml:space="preserve"> FORMTEXT </w:instrText>
      </w:r>
      <w:r w:rsidRPr="00F5777C">
        <w:rPr>
          <w:rFonts w:ascii="Arial" w:hAnsi="Arial" w:cs="Arial"/>
          <w:sz w:val="22"/>
          <w:szCs w:val="22"/>
        </w:rPr>
      </w:r>
      <w:r w:rsidRPr="00F5777C">
        <w:rPr>
          <w:rFonts w:ascii="Arial" w:hAnsi="Arial" w:cs="Arial"/>
          <w:sz w:val="22"/>
          <w:szCs w:val="22"/>
        </w:rPr>
        <w:fldChar w:fldCharType="separate"/>
      </w:r>
      <w:r w:rsidRPr="00F5777C">
        <w:rPr>
          <w:rFonts w:ascii="Arial" w:hAnsi="Arial" w:cs="Arial"/>
          <w:noProof/>
          <w:sz w:val="22"/>
          <w:szCs w:val="22"/>
        </w:rPr>
        <w:t>Supervisor Name</w:t>
      </w:r>
      <w:r w:rsidRPr="00F5777C">
        <w:rPr>
          <w:rFonts w:ascii="Arial" w:hAnsi="Arial" w:cs="Arial"/>
          <w:sz w:val="22"/>
          <w:szCs w:val="22"/>
        </w:rPr>
        <w:fldChar w:fldCharType="end"/>
      </w:r>
      <w:r w:rsidRPr="00F5777C">
        <w:rPr>
          <w:rFonts w:ascii="Arial" w:hAnsi="Arial" w:cs="Arial"/>
          <w:sz w:val="22"/>
          <w:szCs w:val="22"/>
        </w:rPr>
        <w:t>, Supervisor</w:t>
      </w:r>
    </w:p>
    <w:p w14:paraId="357662F7" w14:textId="5DF9B4A3" w:rsidR="00D37BEB" w:rsidRPr="00F5777C" w:rsidRDefault="00D37BEB" w:rsidP="00D023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785D459C" w14:textId="77777777" w:rsidR="00D023F7" w:rsidRPr="00F5777C" w:rsidRDefault="00D023F7" w:rsidP="00D023F7">
      <w:pPr>
        <w:rPr>
          <w:rFonts w:ascii="Arial" w:hAnsi="Arial" w:cs="Arial"/>
          <w:sz w:val="22"/>
          <w:szCs w:val="22"/>
        </w:rPr>
      </w:pPr>
      <w:r w:rsidRPr="00F5777C">
        <w:rPr>
          <w:rFonts w:ascii="Arial" w:hAnsi="Arial" w:cs="Arial"/>
          <w:sz w:val="22"/>
          <w:szCs w:val="22"/>
        </w:rPr>
        <w:tab/>
        <w:t>Personnel File</w:t>
      </w:r>
    </w:p>
    <w:p w14:paraId="2D445C72" w14:textId="77777777" w:rsidR="00EA09C3" w:rsidRPr="00D023F7" w:rsidRDefault="00EA09C3" w:rsidP="00D023F7">
      <w:pPr>
        <w:rPr>
          <w:rFonts w:ascii="Arial" w:hAnsi="Arial" w:cs="Arial"/>
          <w:sz w:val="22"/>
          <w:szCs w:val="22"/>
        </w:rPr>
      </w:pPr>
    </w:p>
    <w:sectPr w:rsidR="00EA09C3" w:rsidRPr="00D023F7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2550A" w14:textId="77777777" w:rsidR="00CF6464" w:rsidRDefault="00CF6464">
      <w:r>
        <w:separator/>
      </w:r>
    </w:p>
  </w:endnote>
  <w:endnote w:type="continuationSeparator" w:id="0">
    <w:p w14:paraId="7B4BFC81" w14:textId="77777777" w:rsidR="00CF6464" w:rsidRDefault="00CF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1B3E" w14:textId="77777777" w:rsidR="00CF6464" w:rsidRDefault="00CF6464">
      <w:r>
        <w:separator/>
      </w:r>
    </w:p>
  </w:footnote>
  <w:footnote w:type="continuationSeparator" w:id="0">
    <w:p w14:paraId="249FBDDB" w14:textId="77777777" w:rsidR="00CF6464" w:rsidRDefault="00CF6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28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83041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32BB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6D0B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0EEF"/>
    <w:rsid w:val="002D5E3F"/>
    <w:rsid w:val="002D7833"/>
    <w:rsid w:val="002E273F"/>
    <w:rsid w:val="002F63F0"/>
    <w:rsid w:val="002F694C"/>
    <w:rsid w:val="003009B9"/>
    <w:rsid w:val="003028D3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3F5FF0"/>
    <w:rsid w:val="00400CE7"/>
    <w:rsid w:val="004018F0"/>
    <w:rsid w:val="00406D63"/>
    <w:rsid w:val="00406DF6"/>
    <w:rsid w:val="00422EEC"/>
    <w:rsid w:val="004235A6"/>
    <w:rsid w:val="004262C1"/>
    <w:rsid w:val="004325EE"/>
    <w:rsid w:val="004329EB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D2132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18B5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A4F2E"/>
    <w:rsid w:val="009C1F49"/>
    <w:rsid w:val="009C7849"/>
    <w:rsid w:val="009D0CF8"/>
    <w:rsid w:val="009D1257"/>
    <w:rsid w:val="009D360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1BAE"/>
    <w:rsid w:val="00AE251C"/>
    <w:rsid w:val="00AE26E6"/>
    <w:rsid w:val="00AE5F6E"/>
    <w:rsid w:val="00AE7B10"/>
    <w:rsid w:val="00AE7CA4"/>
    <w:rsid w:val="00AF3B06"/>
    <w:rsid w:val="00AF624F"/>
    <w:rsid w:val="00B03828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3196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CF6464"/>
    <w:rsid w:val="00D01328"/>
    <w:rsid w:val="00D023F7"/>
    <w:rsid w:val="00D11DE6"/>
    <w:rsid w:val="00D15736"/>
    <w:rsid w:val="00D15973"/>
    <w:rsid w:val="00D220CA"/>
    <w:rsid w:val="00D23639"/>
    <w:rsid w:val="00D23E05"/>
    <w:rsid w:val="00D269AA"/>
    <w:rsid w:val="00D26A99"/>
    <w:rsid w:val="00D3049D"/>
    <w:rsid w:val="00D35EBF"/>
    <w:rsid w:val="00D37BEB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C77CD"/>
    <w:rsid w:val="00DD10C9"/>
    <w:rsid w:val="00DD6654"/>
    <w:rsid w:val="00DF0582"/>
    <w:rsid w:val="00DF2834"/>
    <w:rsid w:val="00DF6755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5B60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773D3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B6AB771"/>
  <w15:docId w15:val="{B52A5084-B897-4B44-83F6-EE9A1F92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Probationa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Probationary Template</Template>
  <TotalTime>0</TotalTime>
  <Pages>1</Pages>
  <Words>172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1696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2019-12-10T00:51:00Z</dcterms:created>
  <dcterms:modified xsi:type="dcterms:W3CDTF">2022-12-20T22:59:00Z</dcterms:modified>
</cp:coreProperties>
</file>