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CBE1" w14:textId="77777777" w:rsidR="00804321" w:rsidRPr="009A4F2E" w:rsidRDefault="00804321" w:rsidP="00804321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38B2E6" wp14:editId="27341FA9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24C37DB0" w14:textId="77777777" w:rsidR="00804321" w:rsidRDefault="00804321" w:rsidP="004B6570">
      <w:pPr>
        <w:autoSpaceDE w:val="0"/>
        <w:autoSpaceDN w:val="0"/>
        <w:adjustRightInd w:val="0"/>
        <w:rPr>
          <w:rFonts w:asciiTheme="minorHAnsi" w:hAnsiTheme="minorHAnsi"/>
          <w:i/>
          <w:snapToGrid w:val="0"/>
          <w:color w:val="008000"/>
          <w:sz w:val="18"/>
          <w:szCs w:val="18"/>
        </w:rPr>
      </w:pPr>
    </w:p>
    <w:p w14:paraId="7AB981A8" w14:textId="77777777" w:rsidR="00804321" w:rsidRDefault="00804321" w:rsidP="004B6570">
      <w:pPr>
        <w:autoSpaceDE w:val="0"/>
        <w:autoSpaceDN w:val="0"/>
        <w:adjustRightInd w:val="0"/>
        <w:rPr>
          <w:rFonts w:asciiTheme="minorHAnsi" w:hAnsiTheme="minorHAnsi"/>
          <w:i/>
          <w:snapToGrid w:val="0"/>
          <w:color w:val="008000"/>
          <w:sz w:val="18"/>
          <w:szCs w:val="18"/>
        </w:rPr>
      </w:pPr>
    </w:p>
    <w:p w14:paraId="39AFF721" w14:textId="77777777" w:rsidR="00B071A4" w:rsidRDefault="00B071A4" w:rsidP="004B6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A87273" w14:textId="77777777" w:rsidR="00B071A4" w:rsidRDefault="00B071A4" w:rsidP="004B6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3B67DE" w14:textId="77777777" w:rsidR="004B6570" w:rsidRPr="00804321" w:rsidRDefault="004B6570" w:rsidP="004B6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4321">
        <w:rPr>
          <w:rFonts w:ascii="Arial" w:hAnsi="Arial" w:cs="Arial"/>
          <w:sz w:val="22"/>
          <w:szCs w:val="22"/>
        </w:rPr>
        <w:fldChar w:fldCharType="begin"/>
      </w:r>
      <w:r w:rsidRPr="00804321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804321">
        <w:rPr>
          <w:rFonts w:ascii="Arial" w:hAnsi="Arial" w:cs="Arial"/>
          <w:sz w:val="22"/>
          <w:szCs w:val="22"/>
        </w:rPr>
        <w:fldChar w:fldCharType="separate"/>
      </w:r>
      <w:r w:rsidR="001D7145">
        <w:rPr>
          <w:rFonts w:ascii="Arial" w:hAnsi="Arial" w:cs="Arial"/>
          <w:noProof/>
          <w:sz w:val="22"/>
          <w:szCs w:val="22"/>
        </w:rPr>
        <w:t>December 20, 2022</w:t>
      </w:r>
      <w:r w:rsidRPr="00804321">
        <w:rPr>
          <w:rFonts w:ascii="Arial" w:hAnsi="Arial" w:cs="Arial"/>
          <w:sz w:val="22"/>
          <w:szCs w:val="22"/>
        </w:rPr>
        <w:fldChar w:fldCharType="end"/>
      </w:r>
    </w:p>
    <w:p w14:paraId="750C6B10" w14:textId="77777777" w:rsidR="00495828" w:rsidRPr="00804321" w:rsidRDefault="00495828" w:rsidP="00495828">
      <w:pPr>
        <w:rPr>
          <w:rFonts w:ascii="Arial" w:hAnsi="Arial" w:cs="Arial"/>
          <w:sz w:val="22"/>
          <w:szCs w:val="22"/>
        </w:rPr>
      </w:pPr>
    </w:p>
    <w:p w14:paraId="78744696" w14:textId="77777777" w:rsidR="00495828" w:rsidRPr="00804321" w:rsidRDefault="00495828" w:rsidP="00495828">
      <w:pPr>
        <w:rPr>
          <w:rFonts w:ascii="Arial" w:hAnsi="Arial" w:cs="Arial"/>
          <w:sz w:val="22"/>
          <w:szCs w:val="22"/>
        </w:rPr>
      </w:pPr>
    </w:p>
    <w:p w14:paraId="1FC4D969" w14:textId="77777777" w:rsidR="00752480" w:rsidRPr="00804321" w:rsidRDefault="00752480" w:rsidP="00495828">
      <w:pPr>
        <w:rPr>
          <w:rFonts w:ascii="Arial" w:hAnsi="Arial" w:cs="Arial"/>
          <w:sz w:val="22"/>
          <w:szCs w:val="22"/>
        </w:rPr>
      </w:pPr>
    </w:p>
    <w:p w14:paraId="5DD560CB" w14:textId="77777777" w:rsidR="00804321" w:rsidRPr="00207E58" w:rsidRDefault="00804321" w:rsidP="008043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0"/>
      <w:r w:rsidRPr="00207E58">
        <w:rPr>
          <w:rFonts w:ascii="Arial" w:hAnsi="Arial" w:cs="Arial"/>
          <w:sz w:val="22"/>
          <w:szCs w:val="22"/>
        </w:rPr>
        <w:t xml:space="preserve"> </w:t>
      </w:r>
    </w:p>
    <w:p w14:paraId="5DEF28CE" w14:textId="77777777" w:rsidR="00804321" w:rsidRPr="00207E58" w:rsidRDefault="00804321" w:rsidP="008043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Address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1"/>
      <w:r w:rsidRPr="00207E58">
        <w:rPr>
          <w:rFonts w:ascii="Arial" w:hAnsi="Arial" w:cs="Arial"/>
          <w:sz w:val="22"/>
          <w:szCs w:val="22"/>
        </w:rPr>
        <w:t xml:space="preserve"> </w:t>
      </w:r>
    </w:p>
    <w:p w14:paraId="3AFD579B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City, State Zip-Code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41696F3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11A9A040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 xml:space="preserve">Dear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3"/>
      <w:r w:rsidRPr="00207E58">
        <w:rPr>
          <w:rFonts w:ascii="Arial" w:hAnsi="Arial" w:cs="Arial"/>
          <w:sz w:val="22"/>
          <w:szCs w:val="22"/>
        </w:rPr>
        <w:t>:</w:t>
      </w:r>
    </w:p>
    <w:p w14:paraId="33758507" w14:textId="77777777" w:rsidR="00495828" w:rsidRPr="00207E58" w:rsidRDefault="00495828" w:rsidP="0049582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3E7D25D9" w14:textId="77777777" w:rsidR="00804321" w:rsidRPr="00207E58" w:rsidRDefault="00FF34F7" w:rsidP="0080432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This is to inform you that your project appointment has been extended</w:t>
      </w:r>
      <w:r w:rsidR="00944970">
        <w:rPr>
          <w:rFonts w:ascii="Arial" w:hAnsi="Arial" w:cs="Arial"/>
          <w:sz w:val="22"/>
          <w:szCs w:val="22"/>
        </w:rPr>
        <w:t xml:space="preserve"> in accordance with Washington Federation of State Employees (WFSE) Collective Bargaining Agreement (CBA) Article 4.5</w:t>
      </w:r>
      <w:r>
        <w:rPr>
          <w:rFonts w:ascii="Arial" w:hAnsi="Arial" w:cs="Arial"/>
          <w:sz w:val="22"/>
          <w:szCs w:val="22"/>
        </w:rPr>
        <w:t xml:space="preserve">. Your employment in the project will terminate on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 w:rsidRPr="00207E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unless you are notified otherwise. </w:t>
      </w:r>
    </w:p>
    <w:p w14:paraId="6221DA89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47C99867" w14:textId="77777777" w:rsidR="00804321" w:rsidRPr="00207E58" w:rsidRDefault="00495828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 xml:space="preserve">I want to thank you for your continued hard work.  </w:t>
      </w:r>
      <w:r w:rsidR="00804321" w:rsidRPr="00207E58">
        <w:rPr>
          <w:rFonts w:ascii="Arial" w:hAnsi="Arial" w:cs="Arial"/>
          <w:sz w:val="22"/>
          <w:szCs w:val="22"/>
        </w:rPr>
        <w:t xml:space="preserve">In the event you have questions concerning this extension, please feel free to contact </w:t>
      </w:r>
      <w:r w:rsidR="00804321"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804321"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="00804321" w:rsidRPr="00207E58">
        <w:rPr>
          <w:rFonts w:ascii="Arial" w:hAnsi="Arial" w:cs="Arial"/>
          <w:sz w:val="22"/>
          <w:szCs w:val="22"/>
        </w:rPr>
      </w:r>
      <w:r w:rsidR="00804321" w:rsidRPr="00207E58">
        <w:rPr>
          <w:rFonts w:ascii="Arial" w:hAnsi="Arial" w:cs="Arial"/>
          <w:sz w:val="22"/>
          <w:szCs w:val="22"/>
        </w:rPr>
        <w:fldChar w:fldCharType="separate"/>
      </w:r>
      <w:r w:rsidR="00804321" w:rsidRPr="00207E58">
        <w:rPr>
          <w:rFonts w:ascii="Arial" w:hAnsi="Arial" w:cs="Arial"/>
          <w:noProof/>
          <w:sz w:val="22"/>
          <w:szCs w:val="22"/>
        </w:rPr>
        <w:t>Name</w:t>
      </w:r>
      <w:r w:rsidR="00804321" w:rsidRPr="00207E58">
        <w:rPr>
          <w:rFonts w:ascii="Arial" w:hAnsi="Arial" w:cs="Arial"/>
          <w:sz w:val="22"/>
          <w:szCs w:val="22"/>
        </w:rPr>
        <w:fldChar w:fldCharType="end"/>
      </w:r>
      <w:r w:rsidR="00804321" w:rsidRPr="00207E58">
        <w:rPr>
          <w:rFonts w:ascii="Arial" w:hAnsi="Arial" w:cs="Arial"/>
          <w:sz w:val="22"/>
          <w:szCs w:val="22"/>
        </w:rPr>
        <w:t xml:space="preserve"> at </w:t>
      </w:r>
      <w:r w:rsidR="00804321"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="00804321"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="00804321" w:rsidRPr="00207E58">
        <w:rPr>
          <w:rFonts w:ascii="Arial" w:hAnsi="Arial" w:cs="Arial"/>
          <w:sz w:val="22"/>
          <w:szCs w:val="22"/>
        </w:rPr>
      </w:r>
      <w:r w:rsidR="00804321" w:rsidRPr="00207E58">
        <w:rPr>
          <w:rFonts w:ascii="Arial" w:hAnsi="Arial" w:cs="Arial"/>
          <w:sz w:val="22"/>
          <w:szCs w:val="22"/>
        </w:rPr>
        <w:fldChar w:fldCharType="separate"/>
      </w:r>
      <w:r w:rsidR="00804321" w:rsidRPr="00207E58">
        <w:rPr>
          <w:rFonts w:ascii="Arial" w:hAnsi="Arial" w:cs="Arial"/>
          <w:noProof/>
          <w:sz w:val="22"/>
          <w:szCs w:val="22"/>
        </w:rPr>
        <w:t>Phone #</w:t>
      </w:r>
      <w:r w:rsidR="00804321" w:rsidRPr="00207E58">
        <w:rPr>
          <w:rFonts w:ascii="Arial" w:hAnsi="Arial" w:cs="Arial"/>
          <w:sz w:val="22"/>
          <w:szCs w:val="22"/>
        </w:rPr>
        <w:fldChar w:fldCharType="end"/>
      </w:r>
      <w:r w:rsidR="00804321" w:rsidRPr="00207E58">
        <w:rPr>
          <w:rFonts w:ascii="Arial" w:hAnsi="Arial" w:cs="Arial"/>
          <w:sz w:val="22"/>
          <w:szCs w:val="22"/>
        </w:rPr>
        <w:t xml:space="preserve"> or </w:t>
      </w:r>
      <w:r w:rsidR="00804321"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="00804321"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="00804321" w:rsidRPr="00207E58">
        <w:rPr>
          <w:rFonts w:ascii="Arial" w:hAnsi="Arial" w:cs="Arial"/>
          <w:sz w:val="22"/>
          <w:szCs w:val="22"/>
        </w:rPr>
      </w:r>
      <w:r w:rsidR="00804321" w:rsidRPr="00207E58">
        <w:rPr>
          <w:rFonts w:ascii="Arial" w:hAnsi="Arial" w:cs="Arial"/>
          <w:sz w:val="22"/>
          <w:szCs w:val="22"/>
        </w:rPr>
        <w:fldChar w:fldCharType="separate"/>
      </w:r>
      <w:r w:rsidR="00804321" w:rsidRPr="00207E58">
        <w:rPr>
          <w:rFonts w:ascii="Arial" w:hAnsi="Arial" w:cs="Arial"/>
          <w:noProof/>
          <w:sz w:val="22"/>
          <w:szCs w:val="22"/>
        </w:rPr>
        <w:t>Email Address</w:t>
      </w:r>
      <w:r w:rsidR="00804321" w:rsidRPr="00207E58">
        <w:rPr>
          <w:rFonts w:ascii="Arial" w:hAnsi="Arial" w:cs="Arial"/>
          <w:sz w:val="22"/>
          <w:szCs w:val="22"/>
        </w:rPr>
        <w:fldChar w:fldCharType="end"/>
      </w:r>
      <w:r w:rsidR="00804321" w:rsidRPr="00207E58">
        <w:rPr>
          <w:rFonts w:ascii="Arial" w:hAnsi="Arial" w:cs="Arial"/>
          <w:sz w:val="22"/>
          <w:szCs w:val="22"/>
        </w:rPr>
        <w:t>.</w:t>
      </w:r>
    </w:p>
    <w:p w14:paraId="1BE89112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05170AA1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>Sincerely,</w:t>
      </w:r>
    </w:p>
    <w:p w14:paraId="5FFF6CAC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64F8E670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3BAD3C5E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7FF1A847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207E58">
        <w:rPr>
          <w:rFonts w:ascii="Arial" w:hAnsi="Arial" w:cs="Arial"/>
          <w:sz w:val="22"/>
          <w:szCs w:val="22"/>
        </w:rPr>
        <w:fldChar w:fldCharType="end"/>
      </w:r>
    </w:p>
    <w:p w14:paraId="74D1AC98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Title</w:t>
      </w:r>
      <w:r w:rsidRPr="00207E58">
        <w:rPr>
          <w:rFonts w:ascii="Arial" w:hAnsi="Arial" w:cs="Arial"/>
          <w:sz w:val="22"/>
          <w:szCs w:val="22"/>
        </w:rPr>
        <w:fldChar w:fldCharType="end"/>
      </w:r>
    </w:p>
    <w:p w14:paraId="2AD7265A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</w:p>
    <w:p w14:paraId="1AE70A2A" w14:textId="51F450CA" w:rsidR="00804321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>cc:</w:t>
      </w:r>
      <w:r w:rsidRPr="00207E58">
        <w:rPr>
          <w:rFonts w:ascii="Arial" w:hAnsi="Arial" w:cs="Arial"/>
          <w:sz w:val="22"/>
          <w:szCs w:val="22"/>
        </w:rPr>
        <w:tab/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Supervisor 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r w:rsidRPr="00207E58">
        <w:rPr>
          <w:rFonts w:ascii="Arial" w:hAnsi="Arial" w:cs="Arial"/>
          <w:sz w:val="22"/>
          <w:szCs w:val="22"/>
        </w:rPr>
        <w:t>, Supervisor</w:t>
      </w:r>
    </w:p>
    <w:p w14:paraId="24CC3FC8" w14:textId="04531F78" w:rsidR="001D7145" w:rsidRPr="00207E58" w:rsidRDefault="001D7145" w:rsidP="00804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2C7D9AF7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ab/>
        <w:t>Personnel File</w:t>
      </w:r>
    </w:p>
    <w:p w14:paraId="69AEC7ED" w14:textId="77777777" w:rsidR="006154F2" w:rsidRPr="003505A7" w:rsidRDefault="006154F2" w:rsidP="00495828">
      <w:pPr>
        <w:autoSpaceDE w:val="0"/>
        <w:autoSpaceDN w:val="0"/>
        <w:adjustRightInd w:val="0"/>
        <w:rPr>
          <w:sz w:val="22"/>
          <w:szCs w:val="22"/>
        </w:rPr>
      </w:pPr>
    </w:p>
    <w:sectPr w:rsidR="006154F2" w:rsidRPr="003505A7" w:rsidSect="00132887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32C6" w14:textId="77777777" w:rsidR="00CE2C65" w:rsidRDefault="00CE2C65">
      <w:r>
        <w:separator/>
      </w:r>
    </w:p>
  </w:endnote>
  <w:endnote w:type="continuationSeparator" w:id="0">
    <w:p w14:paraId="6DA83A03" w14:textId="77777777" w:rsidR="00CE2C65" w:rsidRDefault="00CE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9321" w14:textId="77777777" w:rsidR="00CE2C65" w:rsidRDefault="00CE2C65">
      <w:r>
        <w:separator/>
      </w:r>
    </w:p>
  </w:footnote>
  <w:footnote w:type="continuationSeparator" w:id="0">
    <w:p w14:paraId="2E6DADF4" w14:textId="77777777" w:rsidR="00CE2C65" w:rsidRDefault="00CE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9B"/>
    <w:rsid w:val="000014D7"/>
    <w:rsid w:val="00014663"/>
    <w:rsid w:val="000226E1"/>
    <w:rsid w:val="00024AAF"/>
    <w:rsid w:val="000654F9"/>
    <w:rsid w:val="000676CD"/>
    <w:rsid w:val="000723EC"/>
    <w:rsid w:val="00075576"/>
    <w:rsid w:val="00075ED0"/>
    <w:rsid w:val="000918C9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1843"/>
    <w:rsid w:val="000F538A"/>
    <w:rsid w:val="00104EE3"/>
    <w:rsid w:val="00120C85"/>
    <w:rsid w:val="00127916"/>
    <w:rsid w:val="00132887"/>
    <w:rsid w:val="00142692"/>
    <w:rsid w:val="001448AA"/>
    <w:rsid w:val="0015373E"/>
    <w:rsid w:val="00157DD7"/>
    <w:rsid w:val="00164FD4"/>
    <w:rsid w:val="00183986"/>
    <w:rsid w:val="001862DF"/>
    <w:rsid w:val="00187346"/>
    <w:rsid w:val="00192201"/>
    <w:rsid w:val="00195D58"/>
    <w:rsid w:val="001A3D80"/>
    <w:rsid w:val="001B044D"/>
    <w:rsid w:val="001B3146"/>
    <w:rsid w:val="001C6FCB"/>
    <w:rsid w:val="001C7678"/>
    <w:rsid w:val="001D17D0"/>
    <w:rsid w:val="001D1A33"/>
    <w:rsid w:val="001D1F99"/>
    <w:rsid w:val="001D7145"/>
    <w:rsid w:val="00205F83"/>
    <w:rsid w:val="00207E58"/>
    <w:rsid w:val="00216D05"/>
    <w:rsid w:val="00220D07"/>
    <w:rsid w:val="00221BB9"/>
    <w:rsid w:val="002241A8"/>
    <w:rsid w:val="002272AB"/>
    <w:rsid w:val="00253019"/>
    <w:rsid w:val="0025527A"/>
    <w:rsid w:val="002577E0"/>
    <w:rsid w:val="0026177C"/>
    <w:rsid w:val="00270D23"/>
    <w:rsid w:val="00283A81"/>
    <w:rsid w:val="00284CDA"/>
    <w:rsid w:val="002A32A1"/>
    <w:rsid w:val="002D5E3F"/>
    <w:rsid w:val="002D7833"/>
    <w:rsid w:val="002F63F0"/>
    <w:rsid w:val="002F694C"/>
    <w:rsid w:val="003009B9"/>
    <w:rsid w:val="00321B6C"/>
    <w:rsid w:val="003239CA"/>
    <w:rsid w:val="003378BD"/>
    <w:rsid w:val="00337DFE"/>
    <w:rsid w:val="00342941"/>
    <w:rsid w:val="003505A7"/>
    <w:rsid w:val="00351F00"/>
    <w:rsid w:val="00354C74"/>
    <w:rsid w:val="00356246"/>
    <w:rsid w:val="00365AFB"/>
    <w:rsid w:val="00370100"/>
    <w:rsid w:val="00371D76"/>
    <w:rsid w:val="003869EB"/>
    <w:rsid w:val="0039164D"/>
    <w:rsid w:val="0039697D"/>
    <w:rsid w:val="003C768E"/>
    <w:rsid w:val="003D07CF"/>
    <w:rsid w:val="003D08BE"/>
    <w:rsid w:val="003D3842"/>
    <w:rsid w:val="003E25F0"/>
    <w:rsid w:val="003F0196"/>
    <w:rsid w:val="003F1352"/>
    <w:rsid w:val="003F3E79"/>
    <w:rsid w:val="00400CE7"/>
    <w:rsid w:val="00406D63"/>
    <w:rsid w:val="00406DF6"/>
    <w:rsid w:val="00422EEC"/>
    <w:rsid w:val="004235A6"/>
    <w:rsid w:val="004262C1"/>
    <w:rsid w:val="0045317F"/>
    <w:rsid w:val="00456965"/>
    <w:rsid w:val="00472DA8"/>
    <w:rsid w:val="004735C5"/>
    <w:rsid w:val="00481EF2"/>
    <w:rsid w:val="00483425"/>
    <w:rsid w:val="00484E88"/>
    <w:rsid w:val="004852D7"/>
    <w:rsid w:val="00494799"/>
    <w:rsid w:val="00495828"/>
    <w:rsid w:val="004A102A"/>
    <w:rsid w:val="004B1781"/>
    <w:rsid w:val="004B1A66"/>
    <w:rsid w:val="004B5A50"/>
    <w:rsid w:val="004B657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B6A9B"/>
    <w:rsid w:val="005C289C"/>
    <w:rsid w:val="005C63C3"/>
    <w:rsid w:val="005C63EF"/>
    <w:rsid w:val="005E653A"/>
    <w:rsid w:val="005F636F"/>
    <w:rsid w:val="006038FE"/>
    <w:rsid w:val="006154F2"/>
    <w:rsid w:val="00642BCC"/>
    <w:rsid w:val="0064692E"/>
    <w:rsid w:val="00652EF8"/>
    <w:rsid w:val="00656EF9"/>
    <w:rsid w:val="00657C02"/>
    <w:rsid w:val="006872EB"/>
    <w:rsid w:val="0069158A"/>
    <w:rsid w:val="006A688F"/>
    <w:rsid w:val="006C44D0"/>
    <w:rsid w:val="006C4B73"/>
    <w:rsid w:val="006C6F69"/>
    <w:rsid w:val="006D58C3"/>
    <w:rsid w:val="006E0DC4"/>
    <w:rsid w:val="006E33E9"/>
    <w:rsid w:val="006E6B96"/>
    <w:rsid w:val="006E70E0"/>
    <w:rsid w:val="006F0FFE"/>
    <w:rsid w:val="006F124E"/>
    <w:rsid w:val="006F35EA"/>
    <w:rsid w:val="006F7878"/>
    <w:rsid w:val="00705661"/>
    <w:rsid w:val="007067F7"/>
    <w:rsid w:val="007160EA"/>
    <w:rsid w:val="00720A7F"/>
    <w:rsid w:val="00721703"/>
    <w:rsid w:val="00723473"/>
    <w:rsid w:val="0073034B"/>
    <w:rsid w:val="00745957"/>
    <w:rsid w:val="00745EA1"/>
    <w:rsid w:val="00746119"/>
    <w:rsid w:val="00752480"/>
    <w:rsid w:val="00760316"/>
    <w:rsid w:val="00766315"/>
    <w:rsid w:val="00770E51"/>
    <w:rsid w:val="00771F7B"/>
    <w:rsid w:val="00773334"/>
    <w:rsid w:val="0077511B"/>
    <w:rsid w:val="007A1F24"/>
    <w:rsid w:val="007A321F"/>
    <w:rsid w:val="007C5DBA"/>
    <w:rsid w:val="007D4884"/>
    <w:rsid w:val="007D680A"/>
    <w:rsid w:val="007D71B5"/>
    <w:rsid w:val="007D7E3A"/>
    <w:rsid w:val="007E21D8"/>
    <w:rsid w:val="007F05F5"/>
    <w:rsid w:val="0080301F"/>
    <w:rsid w:val="008032DB"/>
    <w:rsid w:val="00804321"/>
    <w:rsid w:val="00805D49"/>
    <w:rsid w:val="00810128"/>
    <w:rsid w:val="00811778"/>
    <w:rsid w:val="00821DCD"/>
    <w:rsid w:val="008317CC"/>
    <w:rsid w:val="00832B1F"/>
    <w:rsid w:val="008352E2"/>
    <w:rsid w:val="00843152"/>
    <w:rsid w:val="008473DE"/>
    <w:rsid w:val="008544B8"/>
    <w:rsid w:val="00857879"/>
    <w:rsid w:val="00864416"/>
    <w:rsid w:val="008645D4"/>
    <w:rsid w:val="0087509D"/>
    <w:rsid w:val="008812C2"/>
    <w:rsid w:val="00884E64"/>
    <w:rsid w:val="00892B38"/>
    <w:rsid w:val="008A00A6"/>
    <w:rsid w:val="008A16BC"/>
    <w:rsid w:val="008A6324"/>
    <w:rsid w:val="008B36BA"/>
    <w:rsid w:val="008C2685"/>
    <w:rsid w:val="008C4298"/>
    <w:rsid w:val="008E21BD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1A96"/>
    <w:rsid w:val="00940E7F"/>
    <w:rsid w:val="00944970"/>
    <w:rsid w:val="0094617C"/>
    <w:rsid w:val="00953045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D79D5"/>
    <w:rsid w:val="009E63B9"/>
    <w:rsid w:val="009F195F"/>
    <w:rsid w:val="00A16A76"/>
    <w:rsid w:val="00A32CF0"/>
    <w:rsid w:val="00A35671"/>
    <w:rsid w:val="00A377CB"/>
    <w:rsid w:val="00A5351A"/>
    <w:rsid w:val="00A53713"/>
    <w:rsid w:val="00A54779"/>
    <w:rsid w:val="00A6589D"/>
    <w:rsid w:val="00A67C7D"/>
    <w:rsid w:val="00A74860"/>
    <w:rsid w:val="00A77EE1"/>
    <w:rsid w:val="00A8249B"/>
    <w:rsid w:val="00A86053"/>
    <w:rsid w:val="00A91447"/>
    <w:rsid w:val="00A97041"/>
    <w:rsid w:val="00AA0AF2"/>
    <w:rsid w:val="00AA6B93"/>
    <w:rsid w:val="00AC4AA2"/>
    <w:rsid w:val="00AC7A7E"/>
    <w:rsid w:val="00AD17C2"/>
    <w:rsid w:val="00AD2123"/>
    <w:rsid w:val="00AD413C"/>
    <w:rsid w:val="00AD4486"/>
    <w:rsid w:val="00AD4FDC"/>
    <w:rsid w:val="00AD6474"/>
    <w:rsid w:val="00AE03B6"/>
    <w:rsid w:val="00AE26E6"/>
    <w:rsid w:val="00AE5F6E"/>
    <w:rsid w:val="00AE7B10"/>
    <w:rsid w:val="00AF3B06"/>
    <w:rsid w:val="00AF624F"/>
    <w:rsid w:val="00B071A4"/>
    <w:rsid w:val="00B07D42"/>
    <w:rsid w:val="00B345EB"/>
    <w:rsid w:val="00B36194"/>
    <w:rsid w:val="00B36F89"/>
    <w:rsid w:val="00B37B57"/>
    <w:rsid w:val="00B46A13"/>
    <w:rsid w:val="00B621C2"/>
    <w:rsid w:val="00B62F07"/>
    <w:rsid w:val="00B64B7B"/>
    <w:rsid w:val="00B73592"/>
    <w:rsid w:val="00B736BF"/>
    <w:rsid w:val="00B76174"/>
    <w:rsid w:val="00B761E4"/>
    <w:rsid w:val="00B90C3C"/>
    <w:rsid w:val="00BA349A"/>
    <w:rsid w:val="00BA5085"/>
    <w:rsid w:val="00BB3DB0"/>
    <w:rsid w:val="00BB56E2"/>
    <w:rsid w:val="00BC1EAD"/>
    <w:rsid w:val="00BC308E"/>
    <w:rsid w:val="00BC7EB1"/>
    <w:rsid w:val="00BD5895"/>
    <w:rsid w:val="00BD6E93"/>
    <w:rsid w:val="00BE3D65"/>
    <w:rsid w:val="00BE4C0A"/>
    <w:rsid w:val="00BE518B"/>
    <w:rsid w:val="00BF3BEA"/>
    <w:rsid w:val="00BF4A67"/>
    <w:rsid w:val="00BF5593"/>
    <w:rsid w:val="00C06391"/>
    <w:rsid w:val="00C155A4"/>
    <w:rsid w:val="00C177DE"/>
    <w:rsid w:val="00C33EF7"/>
    <w:rsid w:val="00C4615F"/>
    <w:rsid w:val="00C46477"/>
    <w:rsid w:val="00C466CF"/>
    <w:rsid w:val="00C60684"/>
    <w:rsid w:val="00C62A25"/>
    <w:rsid w:val="00C639B8"/>
    <w:rsid w:val="00C72D81"/>
    <w:rsid w:val="00C81448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2C65"/>
    <w:rsid w:val="00CE7861"/>
    <w:rsid w:val="00CF21A8"/>
    <w:rsid w:val="00D01328"/>
    <w:rsid w:val="00D220CA"/>
    <w:rsid w:val="00D23639"/>
    <w:rsid w:val="00D23E05"/>
    <w:rsid w:val="00D269AA"/>
    <w:rsid w:val="00D26A99"/>
    <w:rsid w:val="00D3049D"/>
    <w:rsid w:val="00D35EBF"/>
    <w:rsid w:val="00D46112"/>
    <w:rsid w:val="00D47480"/>
    <w:rsid w:val="00D47F82"/>
    <w:rsid w:val="00D51898"/>
    <w:rsid w:val="00D5240D"/>
    <w:rsid w:val="00D54776"/>
    <w:rsid w:val="00D55288"/>
    <w:rsid w:val="00D611FC"/>
    <w:rsid w:val="00D6249E"/>
    <w:rsid w:val="00D66556"/>
    <w:rsid w:val="00D76863"/>
    <w:rsid w:val="00D944B5"/>
    <w:rsid w:val="00DB08BD"/>
    <w:rsid w:val="00DB6857"/>
    <w:rsid w:val="00DC175A"/>
    <w:rsid w:val="00DC3F50"/>
    <w:rsid w:val="00DD10C9"/>
    <w:rsid w:val="00DF2834"/>
    <w:rsid w:val="00DF6DDC"/>
    <w:rsid w:val="00E03CA6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579F7"/>
    <w:rsid w:val="00E67B6D"/>
    <w:rsid w:val="00E73145"/>
    <w:rsid w:val="00E908FF"/>
    <w:rsid w:val="00E90B70"/>
    <w:rsid w:val="00E912E0"/>
    <w:rsid w:val="00E97374"/>
    <w:rsid w:val="00EB1A49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17EA3"/>
    <w:rsid w:val="00F40E4B"/>
    <w:rsid w:val="00F41760"/>
    <w:rsid w:val="00F45517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34F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96E1B0"/>
  <w15:docId w15:val="{2F149B14-BE16-4B00-B0E4-51C41BC3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D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Non%20Perm%20Exten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E926-C344-4D57-B90A-7FD28985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Perm Extension Template</Template>
  <TotalTime>4</TotalTime>
  <Pages>1</Pages>
  <Words>99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882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2014-07-23T20:29:00Z</cp:lastPrinted>
  <dcterms:created xsi:type="dcterms:W3CDTF">2019-09-23T22:14:00Z</dcterms:created>
  <dcterms:modified xsi:type="dcterms:W3CDTF">2022-12-20T23:04:00Z</dcterms:modified>
</cp:coreProperties>
</file>