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6820E" w14:textId="77777777" w:rsidR="005C1517" w:rsidRDefault="005C1517" w:rsidP="005C1517">
      <w:pPr>
        <w:jc w:val="center"/>
        <w:rPr>
          <w:rFonts w:ascii="Stylus BT" w:hAnsi="Stylus BT"/>
          <w:b/>
          <w:snapToGrid w:val="0"/>
          <w:color w:val="000000" w:themeColor="text1"/>
          <w:sz w:val="22"/>
          <w:szCs w:val="22"/>
        </w:rPr>
      </w:pPr>
      <w:r w:rsidRPr="008C5E32">
        <w:rPr>
          <w:b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55363283" wp14:editId="1B3CA4E8">
            <wp:simplePos x="0" y="0"/>
            <wp:positionH relativeFrom="column">
              <wp:posOffset>2667000</wp:posOffset>
            </wp:positionH>
            <wp:positionV relativeFrom="paragraph">
              <wp:posOffset>-571500</wp:posOffset>
            </wp:positionV>
            <wp:extent cx="577215" cy="601980"/>
            <wp:effectExtent l="19050" t="0" r="0" b="0"/>
            <wp:wrapNone/>
            <wp:docPr id="2" name="Picture 2" descr="cid:image001.gif@01C48447.FCF537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48447.FCF537D0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C5E32">
        <w:rPr>
          <w:rFonts w:ascii="Stylus BT" w:hAnsi="Stylus BT"/>
          <w:b/>
          <w:snapToGrid w:val="0"/>
          <w:color w:val="000000" w:themeColor="text1"/>
          <w:sz w:val="22"/>
          <w:szCs w:val="22"/>
        </w:rPr>
        <w:t>AGENCY LETTERHEAD</w:t>
      </w:r>
    </w:p>
    <w:p w14:paraId="5638261B" w14:textId="77777777" w:rsidR="00FA7438" w:rsidRDefault="00FA7438" w:rsidP="00FA7438">
      <w:pPr>
        <w:jc w:val="center"/>
        <w:rPr>
          <w:rFonts w:ascii="Stylus BT" w:hAnsi="Stylus BT"/>
          <w:b/>
          <w:snapToGrid w:val="0"/>
          <w:sz w:val="18"/>
          <w:szCs w:val="18"/>
        </w:rPr>
      </w:pPr>
    </w:p>
    <w:p w14:paraId="431ABD8A" w14:textId="77777777" w:rsidR="00EA09C3" w:rsidRPr="00D46C54" w:rsidRDefault="00EA09C3" w:rsidP="00BD5895">
      <w:pPr>
        <w:jc w:val="center"/>
        <w:rPr>
          <w:rFonts w:ascii="Arial" w:hAnsi="Arial" w:cs="Arial"/>
          <w:i/>
          <w:snapToGrid w:val="0"/>
          <w:color w:val="008000"/>
          <w:szCs w:val="24"/>
        </w:rPr>
      </w:pPr>
    </w:p>
    <w:p w14:paraId="73E627E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5F95C1C7" w14:textId="77777777" w:rsidR="005C1517" w:rsidRDefault="005C1517" w:rsidP="005C63EF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0F37C8B0" w14:textId="09907CF3" w:rsidR="00365AFB" w:rsidRPr="005A285B" w:rsidRDefault="0086738A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/>
      </w:r>
      <w:r w:rsidRPr="005A285B">
        <w:rPr>
          <w:rFonts w:ascii="Arial" w:hAnsi="Arial" w:cs="Arial"/>
          <w:sz w:val="22"/>
          <w:szCs w:val="22"/>
        </w:rPr>
        <w:instrText xml:space="preserve"> DATE \@ "MMMM d, yyyy" </w:instrText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="00E751C4">
        <w:rPr>
          <w:rFonts w:ascii="Arial" w:hAnsi="Arial" w:cs="Arial"/>
          <w:noProof/>
          <w:sz w:val="22"/>
          <w:szCs w:val="22"/>
        </w:rPr>
        <w:t>December 22, 2022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6A1AAFCC" w14:textId="77777777" w:rsidR="00365AFB" w:rsidRPr="005A285B" w:rsidRDefault="00365AFB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CD7173A" w14:textId="77777777" w:rsidR="00D46C54" w:rsidRPr="005A285B" w:rsidRDefault="00D46C5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2A2D80D" w14:textId="77777777" w:rsidR="00DC6553" w:rsidRPr="005A285B" w:rsidRDefault="00DC6553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C47253E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106C900C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Address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2FDEE2A5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City, State Zip-Code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14A995F5" w14:textId="77777777" w:rsidR="000444F4" w:rsidRPr="005A285B" w:rsidRDefault="000444F4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8EA8C74" w14:textId="77777777" w:rsidR="005C1517" w:rsidRPr="005A285B" w:rsidRDefault="005C1517" w:rsidP="005C1517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 xml:space="preserve">Dear </w:t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sz w:val="22"/>
          <w:szCs w:val="22"/>
        </w:rPr>
        <w:t xml:space="preserve">Employee </w:t>
      </w:r>
      <w:r w:rsidRPr="005A285B">
        <w:rPr>
          <w:rFonts w:ascii="Arial" w:hAnsi="Arial" w:cs="Arial"/>
          <w:noProof/>
          <w:sz w:val="22"/>
          <w:szCs w:val="22"/>
        </w:rPr>
        <w:t>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bookmarkEnd w:id="3"/>
      <w:r w:rsidRPr="005A285B">
        <w:rPr>
          <w:rFonts w:ascii="Arial" w:hAnsi="Arial" w:cs="Arial"/>
          <w:sz w:val="22"/>
          <w:szCs w:val="22"/>
        </w:rPr>
        <w:t>:</w:t>
      </w:r>
    </w:p>
    <w:p w14:paraId="691B1DAC" w14:textId="77777777" w:rsidR="000E7AAC" w:rsidRPr="005A285B" w:rsidRDefault="000E7AAC" w:rsidP="005C63EF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5031A694" w14:textId="57BE8E73" w:rsidR="00FA7438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official notice that your duty station will be changing from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Current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Current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to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ew Duty Station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New Duty Station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effective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Effective Date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Effective Date</w:t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>.</w:t>
      </w:r>
      <w:r w:rsidR="00D46C54" w:rsidRPr="005A285B">
        <w:rPr>
          <w:rFonts w:ascii="Arial" w:hAnsi="Arial" w:cs="Arial"/>
          <w:sz w:val="22"/>
          <w:szCs w:val="22"/>
        </w:rPr>
        <w:t xml:space="preserve"> </w:t>
      </w:r>
    </w:p>
    <w:p w14:paraId="2F1613CD" w14:textId="7D027D94" w:rsidR="00E751C4" w:rsidRDefault="00E751C4" w:rsidP="00E751C4">
      <w:pPr>
        <w:rPr>
          <w:rFonts w:ascii="Arial" w:hAnsi="Arial" w:cs="Arial"/>
          <w:sz w:val="22"/>
          <w:szCs w:val="22"/>
        </w:rPr>
      </w:pPr>
    </w:p>
    <w:p w14:paraId="63989C5C" w14:textId="1823178D" w:rsidR="00E751C4" w:rsidRPr="005A285B" w:rsidRDefault="00E751C4" w:rsidP="00E751C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let me know if you have any questions.</w:t>
      </w:r>
    </w:p>
    <w:p w14:paraId="1BD04C04" w14:textId="77777777" w:rsidR="00FA7438" w:rsidRPr="005A285B" w:rsidRDefault="00FA7438" w:rsidP="00FA7438">
      <w:pPr>
        <w:rPr>
          <w:rFonts w:ascii="Arial" w:hAnsi="Arial" w:cs="Arial"/>
          <w:sz w:val="22"/>
          <w:szCs w:val="22"/>
        </w:rPr>
      </w:pPr>
    </w:p>
    <w:p w14:paraId="2100FD8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Sincerely,</w:t>
      </w:r>
    </w:p>
    <w:p w14:paraId="3E0B409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50B8E5AC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604FE002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73519579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Nam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Supervisor/Appointing Authority/HR Liaison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1BE0409D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Title"/>
            </w:textInput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Title</w:t>
      </w:r>
      <w:r w:rsidRPr="005A285B">
        <w:rPr>
          <w:rFonts w:ascii="Arial" w:hAnsi="Arial" w:cs="Arial"/>
          <w:sz w:val="22"/>
          <w:szCs w:val="22"/>
        </w:rPr>
        <w:fldChar w:fldCharType="end"/>
      </w:r>
    </w:p>
    <w:p w14:paraId="051B920B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</w:p>
    <w:p w14:paraId="0DBE5CA8" w14:textId="348D6346" w:rsid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>cc:</w:t>
      </w:r>
      <w:r w:rsidRPr="005A285B">
        <w:rPr>
          <w:rFonts w:ascii="Arial" w:hAnsi="Arial" w:cs="Arial"/>
          <w:sz w:val="22"/>
          <w:szCs w:val="22"/>
        </w:rPr>
        <w:tab/>
      </w:r>
      <w:r w:rsidRPr="005A285B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5A285B">
        <w:rPr>
          <w:rFonts w:ascii="Arial" w:hAnsi="Arial" w:cs="Arial"/>
          <w:sz w:val="22"/>
          <w:szCs w:val="22"/>
        </w:rPr>
        <w:instrText xml:space="preserve"> FORMTEXT </w:instrText>
      </w:r>
      <w:r w:rsidRPr="005A285B">
        <w:rPr>
          <w:rFonts w:ascii="Arial" w:hAnsi="Arial" w:cs="Arial"/>
          <w:sz w:val="22"/>
          <w:szCs w:val="22"/>
        </w:rPr>
      </w:r>
      <w:r w:rsidRPr="005A285B">
        <w:rPr>
          <w:rFonts w:ascii="Arial" w:hAnsi="Arial" w:cs="Arial"/>
          <w:sz w:val="22"/>
          <w:szCs w:val="22"/>
        </w:rPr>
        <w:fldChar w:fldCharType="separate"/>
      </w:r>
      <w:r w:rsidRPr="005A285B">
        <w:rPr>
          <w:rFonts w:ascii="Arial" w:hAnsi="Arial" w:cs="Arial"/>
          <w:noProof/>
          <w:sz w:val="22"/>
          <w:szCs w:val="22"/>
        </w:rPr>
        <w:t>Supervisor Name</w:t>
      </w:r>
      <w:r w:rsidRPr="005A285B">
        <w:rPr>
          <w:rFonts w:ascii="Arial" w:hAnsi="Arial" w:cs="Arial"/>
          <w:sz w:val="22"/>
          <w:szCs w:val="22"/>
        </w:rPr>
        <w:fldChar w:fldCharType="end"/>
      </w:r>
      <w:r w:rsidRPr="005A285B">
        <w:rPr>
          <w:rFonts w:ascii="Arial" w:hAnsi="Arial" w:cs="Arial"/>
          <w:sz w:val="22"/>
          <w:szCs w:val="22"/>
        </w:rPr>
        <w:t>, Supervisor</w:t>
      </w:r>
    </w:p>
    <w:p w14:paraId="2F26376B" w14:textId="7F47C965" w:rsidR="001C311C" w:rsidRPr="005A285B" w:rsidRDefault="001C311C" w:rsidP="005A285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saa@des.wa.gov</w:t>
      </w:r>
    </w:p>
    <w:p w14:paraId="5AF55665" w14:textId="77777777" w:rsidR="005A285B" w:rsidRPr="005A285B" w:rsidRDefault="005A285B" w:rsidP="005A285B">
      <w:pPr>
        <w:rPr>
          <w:rFonts w:ascii="Arial" w:hAnsi="Arial" w:cs="Arial"/>
          <w:sz w:val="22"/>
          <w:szCs w:val="22"/>
        </w:rPr>
      </w:pPr>
      <w:r w:rsidRPr="005A285B">
        <w:rPr>
          <w:rFonts w:ascii="Arial" w:hAnsi="Arial" w:cs="Arial"/>
          <w:sz w:val="22"/>
          <w:szCs w:val="22"/>
        </w:rPr>
        <w:tab/>
        <w:t>Personnel File</w:t>
      </w:r>
    </w:p>
    <w:p w14:paraId="110057D5" w14:textId="77777777" w:rsidR="00FA7438" w:rsidRPr="005A285B" w:rsidRDefault="00FA7438" w:rsidP="00D46C54">
      <w:pPr>
        <w:rPr>
          <w:rFonts w:ascii="Arial" w:hAnsi="Arial" w:cs="Arial"/>
          <w:sz w:val="22"/>
          <w:szCs w:val="22"/>
        </w:rPr>
      </w:pPr>
    </w:p>
    <w:sectPr w:rsidR="00FA7438" w:rsidRPr="005A285B" w:rsidSect="00D47F82">
      <w:pgSz w:w="12240" w:h="15840" w:code="1"/>
      <w:pgMar w:top="1620" w:right="1440" w:bottom="1440" w:left="1440" w:header="720" w:footer="720" w:gutter="0"/>
      <w:paperSrc w:firs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3E3103" w14:textId="77777777" w:rsidR="00231B89" w:rsidRDefault="00231B89">
      <w:r>
        <w:separator/>
      </w:r>
    </w:p>
  </w:endnote>
  <w:endnote w:type="continuationSeparator" w:id="0">
    <w:p w14:paraId="1EF5A0A7" w14:textId="77777777" w:rsidR="00231B89" w:rsidRDefault="0023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ylus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8D1F" w14:textId="77777777" w:rsidR="00231B89" w:rsidRDefault="00231B89">
      <w:r>
        <w:separator/>
      </w:r>
    </w:p>
  </w:footnote>
  <w:footnote w:type="continuationSeparator" w:id="0">
    <w:p w14:paraId="53692FB5" w14:textId="77777777" w:rsidR="00231B89" w:rsidRDefault="00231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D766D"/>
    <w:multiLevelType w:val="hybridMultilevel"/>
    <w:tmpl w:val="F528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5E3"/>
    <w:rsid w:val="000014D7"/>
    <w:rsid w:val="00014663"/>
    <w:rsid w:val="000226E1"/>
    <w:rsid w:val="00024AAF"/>
    <w:rsid w:val="000314D4"/>
    <w:rsid w:val="000444F4"/>
    <w:rsid w:val="00046DAC"/>
    <w:rsid w:val="000654F9"/>
    <w:rsid w:val="000676CD"/>
    <w:rsid w:val="000723EC"/>
    <w:rsid w:val="00075576"/>
    <w:rsid w:val="00075ED0"/>
    <w:rsid w:val="0007771F"/>
    <w:rsid w:val="000918C9"/>
    <w:rsid w:val="00091B48"/>
    <w:rsid w:val="000A05D7"/>
    <w:rsid w:val="000A0EFC"/>
    <w:rsid w:val="000A3D19"/>
    <w:rsid w:val="000A5CF2"/>
    <w:rsid w:val="000A6C7F"/>
    <w:rsid w:val="000B748A"/>
    <w:rsid w:val="000B7592"/>
    <w:rsid w:val="000C2C54"/>
    <w:rsid w:val="000C520B"/>
    <w:rsid w:val="000D2BC6"/>
    <w:rsid w:val="000D31EF"/>
    <w:rsid w:val="000D5E05"/>
    <w:rsid w:val="000E73C3"/>
    <w:rsid w:val="000E7AAC"/>
    <w:rsid w:val="000F538A"/>
    <w:rsid w:val="00102483"/>
    <w:rsid w:val="00102EB1"/>
    <w:rsid w:val="00104EE3"/>
    <w:rsid w:val="00120C85"/>
    <w:rsid w:val="001240FB"/>
    <w:rsid w:val="00127916"/>
    <w:rsid w:val="001448AA"/>
    <w:rsid w:val="0015373E"/>
    <w:rsid w:val="00157DD7"/>
    <w:rsid w:val="00164FD4"/>
    <w:rsid w:val="00167362"/>
    <w:rsid w:val="00183986"/>
    <w:rsid w:val="001862DF"/>
    <w:rsid w:val="00187346"/>
    <w:rsid w:val="00192201"/>
    <w:rsid w:val="00195D58"/>
    <w:rsid w:val="001975EF"/>
    <w:rsid w:val="001A3D80"/>
    <w:rsid w:val="001B044D"/>
    <w:rsid w:val="001B3146"/>
    <w:rsid w:val="001C311C"/>
    <w:rsid w:val="001C7678"/>
    <w:rsid w:val="001D17D0"/>
    <w:rsid w:val="001D1A33"/>
    <w:rsid w:val="001D1F99"/>
    <w:rsid w:val="00205F83"/>
    <w:rsid w:val="00216D05"/>
    <w:rsid w:val="00220D07"/>
    <w:rsid w:val="00221BB9"/>
    <w:rsid w:val="002241A8"/>
    <w:rsid w:val="002272AB"/>
    <w:rsid w:val="00231B89"/>
    <w:rsid w:val="0025527A"/>
    <w:rsid w:val="0026177C"/>
    <w:rsid w:val="00270D23"/>
    <w:rsid w:val="00271734"/>
    <w:rsid w:val="002729EB"/>
    <w:rsid w:val="00283A81"/>
    <w:rsid w:val="00284CDA"/>
    <w:rsid w:val="002A32A1"/>
    <w:rsid w:val="002A74A4"/>
    <w:rsid w:val="002C66B3"/>
    <w:rsid w:val="002D5E3F"/>
    <w:rsid w:val="002D7833"/>
    <w:rsid w:val="002E273F"/>
    <w:rsid w:val="002F63F0"/>
    <w:rsid w:val="002F694C"/>
    <w:rsid w:val="003009B9"/>
    <w:rsid w:val="00321B6C"/>
    <w:rsid w:val="003239CA"/>
    <w:rsid w:val="003378BD"/>
    <w:rsid w:val="00337DFE"/>
    <w:rsid w:val="00342941"/>
    <w:rsid w:val="00351F00"/>
    <w:rsid w:val="00354C74"/>
    <w:rsid w:val="00356246"/>
    <w:rsid w:val="00364FC9"/>
    <w:rsid w:val="00365AFB"/>
    <w:rsid w:val="00370100"/>
    <w:rsid w:val="00371D76"/>
    <w:rsid w:val="003869EB"/>
    <w:rsid w:val="0039164D"/>
    <w:rsid w:val="0039697D"/>
    <w:rsid w:val="003A6861"/>
    <w:rsid w:val="003C768E"/>
    <w:rsid w:val="003D07CF"/>
    <w:rsid w:val="003D08BE"/>
    <w:rsid w:val="003D3842"/>
    <w:rsid w:val="003E25F0"/>
    <w:rsid w:val="003F0196"/>
    <w:rsid w:val="003F05F3"/>
    <w:rsid w:val="003F1352"/>
    <w:rsid w:val="003F3052"/>
    <w:rsid w:val="003F3E79"/>
    <w:rsid w:val="00400CE7"/>
    <w:rsid w:val="004018F0"/>
    <w:rsid w:val="00406D63"/>
    <w:rsid w:val="00406DF6"/>
    <w:rsid w:val="00422EEC"/>
    <w:rsid w:val="004235A6"/>
    <w:rsid w:val="004262C1"/>
    <w:rsid w:val="004325EE"/>
    <w:rsid w:val="0045317F"/>
    <w:rsid w:val="00456965"/>
    <w:rsid w:val="00472DA8"/>
    <w:rsid w:val="004735C5"/>
    <w:rsid w:val="0048130C"/>
    <w:rsid w:val="00481EF2"/>
    <w:rsid w:val="00483425"/>
    <w:rsid w:val="00484E88"/>
    <w:rsid w:val="00485229"/>
    <w:rsid w:val="004852D7"/>
    <w:rsid w:val="00494799"/>
    <w:rsid w:val="004A102A"/>
    <w:rsid w:val="004A612B"/>
    <w:rsid w:val="004B1781"/>
    <w:rsid w:val="004B1A66"/>
    <w:rsid w:val="004B5A50"/>
    <w:rsid w:val="004C2B61"/>
    <w:rsid w:val="004C7552"/>
    <w:rsid w:val="004D1A36"/>
    <w:rsid w:val="004D1CC3"/>
    <w:rsid w:val="004D2C22"/>
    <w:rsid w:val="004D4355"/>
    <w:rsid w:val="004D47E6"/>
    <w:rsid w:val="004E0BE9"/>
    <w:rsid w:val="004E7186"/>
    <w:rsid w:val="004F0701"/>
    <w:rsid w:val="004F27FF"/>
    <w:rsid w:val="004F2B1A"/>
    <w:rsid w:val="004F7147"/>
    <w:rsid w:val="0050677D"/>
    <w:rsid w:val="00516D43"/>
    <w:rsid w:val="00535A70"/>
    <w:rsid w:val="005429C4"/>
    <w:rsid w:val="00543E66"/>
    <w:rsid w:val="00554A12"/>
    <w:rsid w:val="00560670"/>
    <w:rsid w:val="00562EF0"/>
    <w:rsid w:val="005737A5"/>
    <w:rsid w:val="0057469A"/>
    <w:rsid w:val="00574BDC"/>
    <w:rsid w:val="005872CA"/>
    <w:rsid w:val="00593F61"/>
    <w:rsid w:val="005A2804"/>
    <w:rsid w:val="005A285B"/>
    <w:rsid w:val="005A56D0"/>
    <w:rsid w:val="005A75E3"/>
    <w:rsid w:val="005A7D9E"/>
    <w:rsid w:val="005B0409"/>
    <w:rsid w:val="005B326F"/>
    <w:rsid w:val="005B5874"/>
    <w:rsid w:val="005B59E9"/>
    <w:rsid w:val="005C1517"/>
    <w:rsid w:val="005C63C3"/>
    <w:rsid w:val="005C63EF"/>
    <w:rsid w:val="005E653A"/>
    <w:rsid w:val="005F636F"/>
    <w:rsid w:val="00600461"/>
    <w:rsid w:val="006038FE"/>
    <w:rsid w:val="00642BCC"/>
    <w:rsid w:val="0064692E"/>
    <w:rsid w:val="00652DC8"/>
    <w:rsid w:val="00652EF8"/>
    <w:rsid w:val="00656EF9"/>
    <w:rsid w:val="00657C02"/>
    <w:rsid w:val="006872EB"/>
    <w:rsid w:val="0069158A"/>
    <w:rsid w:val="006A688F"/>
    <w:rsid w:val="006B12DB"/>
    <w:rsid w:val="006C44D0"/>
    <w:rsid w:val="006C4B73"/>
    <w:rsid w:val="006C6F69"/>
    <w:rsid w:val="006D58C3"/>
    <w:rsid w:val="006E0DC4"/>
    <w:rsid w:val="006E33E9"/>
    <w:rsid w:val="006E5A2D"/>
    <w:rsid w:val="006E6B96"/>
    <w:rsid w:val="006E70E0"/>
    <w:rsid w:val="006F0FFE"/>
    <w:rsid w:val="006F124E"/>
    <w:rsid w:val="006F35EA"/>
    <w:rsid w:val="006F7878"/>
    <w:rsid w:val="007067F7"/>
    <w:rsid w:val="007160EA"/>
    <w:rsid w:val="00720A7F"/>
    <w:rsid w:val="0073034B"/>
    <w:rsid w:val="00745957"/>
    <w:rsid w:val="00745EA1"/>
    <w:rsid w:val="00746119"/>
    <w:rsid w:val="00760316"/>
    <w:rsid w:val="00766315"/>
    <w:rsid w:val="00770E51"/>
    <w:rsid w:val="00771F7B"/>
    <w:rsid w:val="00773334"/>
    <w:rsid w:val="0077511B"/>
    <w:rsid w:val="007828FE"/>
    <w:rsid w:val="007A1F24"/>
    <w:rsid w:val="007A29FD"/>
    <w:rsid w:val="007A321F"/>
    <w:rsid w:val="007C5DBA"/>
    <w:rsid w:val="007D0639"/>
    <w:rsid w:val="007D4884"/>
    <w:rsid w:val="007D680A"/>
    <w:rsid w:val="007D71B5"/>
    <w:rsid w:val="007D7E3A"/>
    <w:rsid w:val="007E21D8"/>
    <w:rsid w:val="007F05F5"/>
    <w:rsid w:val="0080301F"/>
    <w:rsid w:val="008032DB"/>
    <w:rsid w:val="008050D1"/>
    <w:rsid w:val="00805D49"/>
    <w:rsid w:val="00810128"/>
    <w:rsid w:val="00811778"/>
    <w:rsid w:val="00821DCD"/>
    <w:rsid w:val="00832B1F"/>
    <w:rsid w:val="008352E2"/>
    <w:rsid w:val="008473DE"/>
    <w:rsid w:val="008544B8"/>
    <w:rsid w:val="008645D4"/>
    <w:rsid w:val="0086738A"/>
    <w:rsid w:val="008812C2"/>
    <w:rsid w:val="00884E64"/>
    <w:rsid w:val="00892B38"/>
    <w:rsid w:val="00894E7B"/>
    <w:rsid w:val="008A00A6"/>
    <w:rsid w:val="008A16BC"/>
    <w:rsid w:val="008A2B4C"/>
    <w:rsid w:val="008A6324"/>
    <w:rsid w:val="008B36BA"/>
    <w:rsid w:val="008B4EAB"/>
    <w:rsid w:val="008C2685"/>
    <w:rsid w:val="008C4298"/>
    <w:rsid w:val="008E21BD"/>
    <w:rsid w:val="008E7E56"/>
    <w:rsid w:val="008F0099"/>
    <w:rsid w:val="008F42DC"/>
    <w:rsid w:val="008F65E9"/>
    <w:rsid w:val="00901746"/>
    <w:rsid w:val="0090181A"/>
    <w:rsid w:val="00910AB4"/>
    <w:rsid w:val="00911A33"/>
    <w:rsid w:val="009215DC"/>
    <w:rsid w:val="00921F01"/>
    <w:rsid w:val="009233DE"/>
    <w:rsid w:val="00930E71"/>
    <w:rsid w:val="00931A96"/>
    <w:rsid w:val="009325A2"/>
    <w:rsid w:val="00940E7F"/>
    <w:rsid w:val="0095479A"/>
    <w:rsid w:val="00954B0F"/>
    <w:rsid w:val="00961E32"/>
    <w:rsid w:val="00965129"/>
    <w:rsid w:val="00977BE5"/>
    <w:rsid w:val="00980F05"/>
    <w:rsid w:val="009902DB"/>
    <w:rsid w:val="00990EB0"/>
    <w:rsid w:val="009943DC"/>
    <w:rsid w:val="009A25A7"/>
    <w:rsid w:val="009A2B1D"/>
    <w:rsid w:val="009C1F49"/>
    <w:rsid w:val="009C7849"/>
    <w:rsid w:val="009D1257"/>
    <w:rsid w:val="009E63B9"/>
    <w:rsid w:val="00A16A76"/>
    <w:rsid w:val="00A32CF0"/>
    <w:rsid w:val="00A33CB3"/>
    <w:rsid w:val="00A35671"/>
    <w:rsid w:val="00A5351A"/>
    <w:rsid w:val="00A53713"/>
    <w:rsid w:val="00A54779"/>
    <w:rsid w:val="00A6589D"/>
    <w:rsid w:val="00A67C7D"/>
    <w:rsid w:val="00A74860"/>
    <w:rsid w:val="00A77EE1"/>
    <w:rsid w:val="00A86053"/>
    <w:rsid w:val="00A91447"/>
    <w:rsid w:val="00A97041"/>
    <w:rsid w:val="00AA0AF2"/>
    <w:rsid w:val="00AA6B93"/>
    <w:rsid w:val="00AA75E1"/>
    <w:rsid w:val="00AC4AA2"/>
    <w:rsid w:val="00AD17C2"/>
    <w:rsid w:val="00AD413C"/>
    <w:rsid w:val="00AD4FDC"/>
    <w:rsid w:val="00AD6474"/>
    <w:rsid w:val="00AE03B6"/>
    <w:rsid w:val="00AE26E6"/>
    <w:rsid w:val="00AE5F6E"/>
    <w:rsid w:val="00AE7B10"/>
    <w:rsid w:val="00AE7CA4"/>
    <w:rsid w:val="00AF3B06"/>
    <w:rsid w:val="00AF624F"/>
    <w:rsid w:val="00B07D42"/>
    <w:rsid w:val="00B11627"/>
    <w:rsid w:val="00B345EB"/>
    <w:rsid w:val="00B36194"/>
    <w:rsid w:val="00B36F89"/>
    <w:rsid w:val="00B37B57"/>
    <w:rsid w:val="00B46A13"/>
    <w:rsid w:val="00B546D2"/>
    <w:rsid w:val="00B56F9F"/>
    <w:rsid w:val="00B621C2"/>
    <w:rsid w:val="00B62F07"/>
    <w:rsid w:val="00B64B7B"/>
    <w:rsid w:val="00B73592"/>
    <w:rsid w:val="00B736BF"/>
    <w:rsid w:val="00B76174"/>
    <w:rsid w:val="00B761E4"/>
    <w:rsid w:val="00B90C3C"/>
    <w:rsid w:val="00BA0D58"/>
    <w:rsid w:val="00BA349A"/>
    <w:rsid w:val="00BA5085"/>
    <w:rsid w:val="00BB3DB0"/>
    <w:rsid w:val="00BB56E2"/>
    <w:rsid w:val="00BC2823"/>
    <w:rsid w:val="00BC7EB1"/>
    <w:rsid w:val="00BD1ED9"/>
    <w:rsid w:val="00BD5895"/>
    <w:rsid w:val="00BD6E93"/>
    <w:rsid w:val="00BE2E3F"/>
    <w:rsid w:val="00BE34E5"/>
    <w:rsid w:val="00BE3D65"/>
    <w:rsid w:val="00BE4C0A"/>
    <w:rsid w:val="00BE518B"/>
    <w:rsid w:val="00BF3BEA"/>
    <w:rsid w:val="00BF4A67"/>
    <w:rsid w:val="00BF5593"/>
    <w:rsid w:val="00C06391"/>
    <w:rsid w:val="00C155A4"/>
    <w:rsid w:val="00C31686"/>
    <w:rsid w:val="00C33EF7"/>
    <w:rsid w:val="00C4615F"/>
    <w:rsid w:val="00C46477"/>
    <w:rsid w:val="00C466CF"/>
    <w:rsid w:val="00C60684"/>
    <w:rsid w:val="00C62A25"/>
    <w:rsid w:val="00C639B8"/>
    <w:rsid w:val="00C72D81"/>
    <w:rsid w:val="00C84F55"/>
    <w:rsid w:val="00C910DD"/>
    <w:rsid w:val="00C938CD"/>
    <w:rsid w:val="00CA5722"/>
    <w:rsid w:val="00CA799F"/>
    <w:rsid w:val="00CB2485"/>
    <w:rsid w:val="00CB3F90"/>
    <w:rsid w:val="00CC1A63"/>
    <w:rsid w:val="00CC4706"/>
    <w:rsid w:val="00CD2D77"/>
    <w:rsid w:val="00CE7861"/>
    <w:rsid w:val="00D01328"/>
    <w:rsid w:val="00D10001"/>
    <w:rsid w:val="00D11DE6"/>
    <w:rsid w:val="00D220CA"/>
    <w:rsid w:val="00D23639"/>
    <w:rsid w:val="00D23E05"/>
    <w:rsid w:val="00D269AA"/>
    <w:rsid w:val="00D26A99"/>
    <w:rsid w:val="00D3049D"/>
    <w:rsid w:val="00D35EBF"/>
    <w:rsid w:val="00D46C54"/>
    <w:rsid w:val="00D47480"/>
    <w:rsid w:val="00D47F82"/>
    <w:rsid w:val="00D51898"/>
    <w:rsid w:val="00D5240D"/>
    <w:rsid w:val="00D54776"/>
    <w:rsid w:val="00D611FC"/>
    <w:rsid w:val="00D6249E"/>
    <w:rsid w:val="00D6740D"/>
    <w:rsid w:val="00D740CE"/>
    <w:rsid w:val="00D76863"/>
    <w:rsid w:val="00D90B93"/>
    <w:rsid w:val="00D944B5"/>
    <w:rsid w:val="00DB08BD"/>
    <w:rsid w:val="00DC175A"/>
    <w:rsid w:val="00DC3F50"/>
    <w:rsid w:val="00DC6553"/>
    <w:rsid w:val="00DD10C9"/>
    <w:rsid w:val="00DD6654"/>
    <w:rsid w:val="00DF0582"/>
    <w:rsid w:val="00DF2834"/>
    <w:rsid w:val="00DF6DDC"/>
    <w:rsid w:val="00E075A7"/>
    <w:rsid w:val="00E07A90"/>
    <w:rsid w:val="00E1126B"/>
    <w:rsid w:val="00E1368F"/>
    <w:rsid w:val="00E22705"/>
    <w:rsid w:val="00E24F6E"/>
    <w:rsid w:val="00E35545"/>
    <w:rsid w:val="00E36CAA"/>
    <w:rsid w:val="00E374DF"/>
    <w:rsid w:val="00E41CDD"/>
    <w:rsid w:val="00E438D6"/>
    <w:rsid w:val="00E4444C"/>
    <w:rsid w:val="00E5085B"/>
    <w:rsid w:val="00E579F7"/>
    <w:rsid w:val="00E67B6D"/>
    <w:rsid w:val="00E70B05"/>
    <w:rsid w:val="00E73145"/>
    <w:rsid w:val="00E751C4"/>
    <w:rsid w:val="00E908FF"/>
    <w:rsid w:val="00E90B70"/>
    <w:rsid w:val="00E912E0"/>
    <w:rsid w:val="00E97374"/>
    <w:rsid w:val="00EA09C3"/>
    <w:rsid w:val="00EB1A49"/>
    <w:rsid w:val="00EC34DB"/>
    <w:rsid w:val="00EC3BEC"/>
    <w:rsid w:val="00ED7A56"/>
    <w:rsid w:val="00EE6006"/>
    <w:rsid w:val="00EE7650"/>
    <w:rsid w:val="00EF01E0"/>
    <w:rsid w:val="00EF19A9"/>
    <w:rsid w:val="00EF21BF"/>
    <w:rsid w:val="00EF7ABD"/>
    <w:rsid w:val="00F014AE"/>
    <w:rsid w:val="00F0522A"/>
    <w:rsid w:val="00F06DDF"/>
    <w:rsid w:val="00F11A44"/>
    <w:rsid w:val="00F17EA3"/>
    <w:rsid w:val="00F33C64"/>
    <w:rsid w:val="00F40E4B"/>
    <w:rsid w:val="00F41760"/>
    <w:rsid w:val="00F5124B"/>
    <w:rsid w:val="00F55466"/>
    <w:rsid w:val="00F65CB3"/>
    <w:rsid w:val="00F7077A"/>
    <w:rsid w:val="00F83F49"/>
    <w:rsid w:val="00F861E8"/>
    <w:rsid w:val="00FA0420"/>
    <w:rsid w:val="00FA0D49"/>
    <w:rsid w:val="00FA2F11"/>
    <w:rsid w:val="00FA51AF"/>
    <w:rsid w:val="00FA5D4E"/>
    <w:rsid w:val="00FA613D"/>
    <w:rsid w:val="00FA7438"/>
    <w:rsid w:val="00FE444A"/>
    <w:rsid w:val="00FE7CEF"/>
    <w:rsid w:val="00F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E8BA98F"/>
  <w15:docId w15:val="{F2847507-3C58-431A-A016-76CD9B831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6F89"/>
    <w:rPr>
      <w:sz w:val="24"/>
    </w:rPr>
  </w:style>
  <w:style w:type="paragraph" w:styleId="Heading1">
    <w:name w:val="heading 1"/>
    <w:basedOn w:val="Normal"/>
    <w:next w:val="Normal"/>
    <w:qFormat/>
    <w:rsid w:val="00AA6B93"/>
    <w:pPr>
      <w:keepNext/>
      <w:jc w:val="right"/>
      <w:outlineLvl w:val="0"/>
    </w:pPr>
    <w:rPr>
      <w:rFonts w:ascii="Arial" w:hAnsi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374DF"/>
    <w:pPr>
      <w:tabs>
        <w:tab w:val="left" w:pos="-720"/>
      </w:tabs>
    </w:pPr>
    <w:rPr>
      <w:rFonts w:ascii="Arial" w:hAnsi="Arial"/>
      <w:sz w:val="22"/>
    </w:rPr>
  </w:style>
  <w:style w:type="paragraph" w:styleId="NormalWeb">
    <w:name w:val="Normal (Web)"/>
    <w:basedOn w:val="Normal"/>
    <w:rsid w:val="0015373E"/>
    <w:pPr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semiHidden/>
    <w:rsid w:val="00B621C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F0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0FFE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C62A25"/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basedOn w:val="DefaultParagraphFont"/>
    <w:rsid w:val="00516D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534671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gif@01C48447.FCF537D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RMS%20Team\Appointment%20Letters%20-%20Templates\WM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WMS Template</Template>
  <TotalTime>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General Administration</Company>
  <LinksUpToDate>false</LinksUpToDate>
  <CharactersWithSpaces>598</CharactersWithSpaces>
  <SharedDoc>false</SharedDoc>
  <HLinks>
    <vt:vector size="6" baseType="variant">
      <vt:variant>
        <vt:i4>7929868</vt:i4>
      </vt:variant>
      <vt:variant>
        <vt:i4>-1</vt:i4>
      </vt:variant>
      <vt:variant>
        <vt:i4>1026</vt:i4>
      </vt:variant>
      <vt:variant>
        <vt:i4>1</vt:i4>
      </vt:variant>
      <vt:variant>
        <vt:lpwstr>cid:image001.gif@01C48447.FCF537D0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McWaid, Jennifer (DES)</dc:creator>
  <cp:lastModifiedBy>Rieland, Kellie (DES)</cp:lastModifiedBy>
  <cp:revision>2</cp:revision>
  <cp:lastPrinted>2013-11-25T22:10:00Z</cp:lastPrinted>
  <dcterms:created xsi:type="dcterms:W3CDTF">2022-12-22T20:13:00Z</dcterms:created>
  <dcterms:modified xsi:type="dcterms:W3CDTF">2022-12-22T20:13:00Z</dcterms:modified>
</cp:coreProperties>
</file>