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CBE1" w14:textId="77777777" w:rsidR="00804321" w:rsidRPr="009A4F2E" w:rsidRDefault="00804321" w:rsidP="00804321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38B2E6" wp14:editId="27341FA9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24C37DB0" w14:textId="77777777" w:rsidR="00804321" w:rsidRDefault="00804321" w:rsidP="004B6570">
      <w:pPr>
        <w:autoSpaceDE w:val="0"/>
        <w:autoSpaceDN w:val="0"/>
        <w:adjustRightInd w:val="0"/>
        <w:rPr>
          <w:rFonts w:asciiTheme="minorHAnsi" w:hAnsiTheme="minorHAnsi"/>
          <w:i/>
          <w:snapToGrid w:val="0"/>
          <w:color w:val="008000"/>
          <w:sz w:val="18"/>
          <w:szCs w:val="18"/>
        </w:rPr>
      </w:pPr>
    </w:p>
    <w:p w14:paraId="7AB981A8" w14:textId="77777777" w:rsidR="00804321" w:rsidRDefault="00804321" w:rsidP="004B6570">
      <w:pPr>
        <w:autoSpaceDE w:val="0"/>
        <w:autoSpaceDN w:val="0"/>
        <w:adjustRightInd w:val="0"/>
        <w:rPr>
          <w:rFonts w:asciiTheme="minorHAnsi" w:hAnsiTheme="minorHAnsi"/>
          <w:i/>
          <w:snapToGrid w:val="0"/>
          <w:color w:val="008000"/>
          <w:sz w:val="18"/>
          <w:szCs w:val="18"/>
        </w:rPr>
      </w:pPr>
    </w:p>
    <w:p w14:paraId="39AFF721" w14:textId="77777777" w:rsidR="00B071A4" w:rsidRDefault="00B071A4" w:rsidP="004B65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A87273" w14:textId="77777777" w:rsidR="00B071A4" w:rsidRDefault="00B071A4" w:rsidP="004B65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C6B10" w14:textId="65689EDA" w:rsidR="00495828" w:rsidRPr="00804321" w:rsidRDefault="00961D95" w:rsidP="004958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78744696" w14:textId="77777777" w:rsidR="00495828" w:rsidRPr="00804321" w:rsidRDefault="00495828" w:rsidP="00495828">
      <w:pPr>
        <w:rPr>
          <w:rFonts w:ascii="Arial" w:hAnsi="Arial" w:cs="Arial"/>
          <w:sz w:val="22"/>
          <w:szCs w:val="22"/>
        </w:rPr>
      </w:pPr>
    </w:p>
    <w:p w14:paraId="1FC4D969" w14:textId="77777777" w:rsidR="00752480" w:rsidRPr="00804321" w:rsidRDefault="00752480" w:rsidP="00495828">
      <w:pPr>
        <w:rPr>
          <w:rFonts w:ascii="Arial" w:hAnsi="Arial" w:cs="Arial"/>
          <w:sz w:val="22"/>
          <w:szCs w:val="22"/>
        </w:rPr>
      </w:pPr>
    </w:p>
    <w:p w14:paraId="5DD560CB" w14:textId="77777777" w:rsidR="00804321" w:rsidRPr="00207E58" w:rsidRDefault="00804321" w:rsidP="008043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sz w:val="22"/>
          <w:szCs w:val="22"/>
        </w:rPr>
        <w:t xml:space="preserve">Employee </w:t>
      </w:r>
      <w:r w:rsidRPr="00207E58">
        <w:rPr>
          <w:rFonts w:ascii="Arial" w:hAnsi="Arial" w:cs="Arial"/>
          <w:noProof/>
          <w:sz w:val="22"/>
          <w:szCs w:val="22"/>
        </w:rPr>
        <w:t>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0"/>
      <w:r w:rsidRPr="00207E58">
        <w:rPr>
          <w:rFonts w:ascii="Arial" w:hAnsi="Arial" w:cs="Arial"/>
          <w:sz w:val="22"/>
          <w:szCs w:val="22"/>
        </w:rPr>
        <w:t xml:space="preserve"> </w:t>
      </w:r>
    </w:p>
    <w:p w14:paraId="5DEF28CE" w14:textId="77777777" w:rsidR="00804321" w:rsidRPr="00207E58" w:rsidRDefault="00804321" w:rsidP="008043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sz w:val="22"/>
          <w:szCs w:val="22"/>
        </w:rPr>
        <w:t xml:space="preserve">Employee </w:t>
      </w:r>
      <w:r w:rsidRPr="00207E58">
        <w:rPr>
          <w:rFonts w:ascii="Arial" w:hAnsi="Arial" w:cs="Arial"/>
          <w:noProof/>
          <w:sz w:val="22"/>
          <w:szCs w:val="22"/>
        </w:rPr>
        <w:t>Address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1"/>
      <w:r w:rsidRPr="00207E58">
        <w:rPr>
          <w:rFonts w:ascii="Arial" w:hAnsi="Arial" w:cs="Arial"/>
          <w:sz w:val="22"/>
          <w:szCs w:val="22"/>
        </w:rPr>
        <w:t xml:space="preserve"> </w:t>
      </w:r>
    </w:p>
    <w:p w14:paraId="3AFD579B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City, State Zip-Code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41696F3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11A9A040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 xml:space="preserve">Dear </w:t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sz w:val="22"/>
          <w:szCs w:val="22"/>
        </w:rPr>
        <w:t xml:space="preserve">Employee </w:t>
      </w:r>
      <w:r w:rsidRPr="00207E58">
        <w:rPr>
          <w:rFonts w:ascii="Arial" w:hAnsi="Arial" w:cs="Arial"/>
          <w:noProof/>
          <w:sz w:val="22"/>
          <w:szCs w:val="22"/>
        </w:rPr>
        <w:t>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bookmarkEnd w:id="3"/>
      <w:r w:rsidRPr="00207E58">
        <w:rPr>
          <w:rFonts w:ascii="Arial" w:hAnsi="Arial" w:cs="Arial"/>
          <w:sz w:val="22"/>
          <w:szCs w:val="22"/>
        </w:rPr>
        <w:t>:</w:t>
      </w:r>
    </w:p>
    <w:p w14:paraId="33758507" w14:textId="77777777" w:rsidR="00495828" w:rsidRPr="00207E58" w:rsidRDefault="00495828" w:rsidP="0049582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3E7D25D9" w14:textId="7DC2D6FA" w:rsidR="00804321" w:rsidRPr="00207E58" w:rsidRDefault="00961D95" w:rsidP="00804321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This is to confirm the extension of your project appointment as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 / an job classificatio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 / an job classification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44970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 number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position number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within the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agency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Your project appointment will terminate on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unless you receive written notification to extend your project appointment. Your salary will remain the same.</w:t>
      </w:r>
    </w:p>
    <w:p w14:paraId="6221DA89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47C99867" w14:textId="36BE2FEE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 xml:space="preserve">In the event you have questions concerning this extension, please feel free to contact </w:t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r w:rsidRPr="00207E58">
        <w:rPr>
          <w:rFonts w:ascii="Arial" w:hAnsi="Arial" w:cs="Arial"/>
          <w:sz w:val="22"/>
          <w:szCs w:val="22"/>
        </w:rPr>
        <w:t xml:space="preserve"> at </w:t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Phone #</w:t>
      </w:r>
      <w:r w:rsidRPr="00207E58">
        <w:rPr>
          <w:rFonts w:ascii="Arial" w:hAnsi="Arial" w:cs="Arial"/>
          <w:sz w:val="22"/>
          <w:szCs w:val="22"/>
        </w:rPr>
        <w:fldChar w:fldCharType="end"/>
      </w:r>
      <w:r w:rsidRPr="00207E58">
        <w:rPr>
          <w:rFonts w:ascii="Arial" w:hAnsi="Arial" w:cs="Arial"/>
          <w:sz w:val="22"/>
          <w:szCs w:val="22"/>
        </w:rPr>
        <w:t xml:space="preserve"> or </w:t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Email Address</w:t>
      </w:r>
      <w:r w:rsidRPr="00207E58">
        <w:rPr>
          <w:rFonts w:ascii="Arial" w:hAnsi="Arial" w:cs="Arial"/>
          <w:sz w:val="22"/>
          <w:szCs w:val="22"/>
        </w:rPr>
        <w:fldChar w:fldCharType="end"/>
      </w:r>
      <w:r w:rsidRPr="00207E58">
        <w:rPr>
          <w:rFonts w:ascii="Arial" w:hAnsi="Arial" w:cs="Arial"/>
          <w:sz w:val="22"/>
          <w:szCs w:val="22"/>
        </w:rPr>
        <w:t>.</w:t>
      </w:r>
    </w:p>
    <w:p w14:paraId="1BE89112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05170AA1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>Sincerely,</w:t>
      </w:r>
    </w:p>
    <w:p w14:paraId="5FFF6CAC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64F8E670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3BAD3C5E" w14:textId="77777777" w:rsidR="00495828" w:rsidRPr="00207E58" w:rsidRDefault="00495828" w:rsidP="00495828">
      <w:pPr>
        <w:rPr>
          <w:rFonts w:ascii="Arial" w:hAnsi="Arial" w:cs="Arial"/>
          <w:sz w:val="22"/>
          <w:szCs w:val="22"/>
        </w:rPr>
      </w:pPr>
    </w:p>
    <w:p w14:paraId="7FF1A847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207E58">
        <w:rPr>
          <w:rFonts w:ascii="Arial" w:hAnsi="Arial" w:cs="Arial"/>
          <w:sz w:val="22"/>
          <w:szCs w:val="22"/>
        </w:rPr>
        <w:fldChar w:fldCharType="end"/>
      </w:r>
    </w:p>
    <w:p w14:paraId="74D1AC98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Title</w:t>
      </w:r>
      <w:r w:rsidRPr="00207E58">
        <w:rPr>
          <w:rFonts w:ascii="Arial" w:hAnsi="Arial" w:cs="Arial"/>
          <w:sz w:val="22"/>
          <w:szCs w:val="22"/>
        </w:rPr>
        <w:fldChar w:fldCharType="end"/>
      </w:r>
    </w:p>
    <w:p w14:paraId="2AD7265A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</w:p>
    <w:p w14:paraId="1AE70A2A" w14:textId="51F450CA" w:rsidR="00804321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>cc:</w:t>
      </w:r>
      <w:r w:rsidRPr="00207E58">
        <w:rPr>
          <w:rFonts w:ascii="Arial" w:hAnsi="Arial" w:cs="Arial"/>
          <w:sz w:val="22"/>
          <w:szCs w:val="22"/>
        </w:rPr>
        <w:tab/>
      </w:r>
      <w:r w:rsidRPr="00207E58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07E58">
        <w:rPr>
          <w:rFonts w:ascii="Arial" w:hAnsi="Arial" w:cs="Arial"/>
          <w:sz w:val="22"/>
          <w:szCs w:val="22"/>
        </w:rPr>
        <w:instrText xml:space="preserve"> FORMTEXT </w:instrText>
      </w:r>
      <w:r w:rsidRPr="00207E58">
        <w:rPr>
          <w:rFonts w:ascii="Arial" w:hAnsi="Arial" w:cs="Arial"/>
          <w:sz w:val="22"/>
          <w:szCs w:val="22"/>
        </w:rPr>
      </w:r>
      <w:r w:rsidRPr="00207E58">
        <w:rPr>
          <w:rFonts w:ascii="Arial" w:hAnsi="Arial" w:cs="Arial"/>
          <w:sz w:val="22"/>
          <w:szCs w:val="22"/>
        </w:rPr>
        <w:fldChar w:fldCharType="separate"/>
      </w:r>
      <w:r w:rsidRPr="00207E58">
        <w:rPr>
          <w:rFonts w:ascii="Arial" w:hAnsi="Arial" w:cs="Arial"/>
          <w:noProof/>
          <w:sz w:val="22"/>
          <w:szCs w:val="22"/>
        </w:rPr>
        <w:t>Supervisor Name</w:t>
      </w:r>
      <w:r w:rsidRPr="00207E58">
        <w:rPr>
          <w:rFonts w:ascii="Arial" w:hAnsi="Arial" w:cs="Arial"/>
          <w:sz w:val="22"/>
          <w:szCs w:val="22"/>
        </w:rPr>
        <w:fldChar w:fldCharType="end"/>
      </w:r>
      <w:r w:rsidRPr="00207E58">
        <w:rPr>
          <w:rFonts w:ascii="Arial" w:hAnsi="Arial" w:cs="Arial"/>
          <w:sz w:val="22"/>
          <w:szCs w:val="22"/>
        </w:rPr>
        <w:t>, Supervisor</w:t>
      </w:r>
    </w:p>
    <w:p w14:paraId="24CC3FC8" w14:textId="04531F78" w:rsidR="001D7145" w:rsidRPr="00207E58" w:rsidRDefault="001D7145" w:rsidP="00804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2C7D9AF7" w14:textId="77777777" w:rsidR="00804321" w:rsidRPr="00207E58" w:rsidRDefault="00804321" w:rsidP="00804321">
      <w:pPr>
        <w:rPr>
          <w:rFonts w:ascii="Arial" w:hAnsi="Arial" w:cs="Arial"/>
          <w:sz w:val="22"/>
          <w:szCs w:val="22"/>
        </w:rPr>
      </w:pPr>
      <w:r w:rsidRPr="00207E58">
        <w:rPr>
          <w:rFonts w:ascii="Arial" w:hAnsi="Arial" w:cs="Arial"/>
          <w:sz w:val="22"/>
          <w:szCs w:val="22"/>
        </w:rPr>
        <w:tab/>
        <w:t>Personnel File</w:t>
      </w:r>
    </w:p>
    <w:p w14:paraId="69AEC7ED" w14:textId="77777777" w:rsidR="006154F2" w:rsidRPr="003505A7" w:rsidRDefault="006154F2" w:rsidP="00495828">
      <w:pPr>
        <w:autoSpaceDE w:val="0"/>
        <w:autoSpaceDN w:val="0"/>
        <w:adjustRightInd w:val="0"/>
        <w:rPr>
          <w:sz w:val="22"/>
          <w:szCs w:val="22"/>
        </w:rPr>
      </w:pPr>
    </w:p>
    <w:sectPr w:rsidR="006154F2" w:rsidRPr="003505A7" w:rsidSect="00132887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32C6" w14:textId="77777777" w:rsidR="00CE2C65" w:rsidRDefault="00CE2C65">
      <w:r>
        <w:separator/>
      </w:r>
    </w:p>
  </w:endnote>
  <w:endnote w:type="continuationSeparator" w:id="0">
    <w:p w14:paraId="6DA83A03" w14:textId="77777777" w:rsidR="00CE2C65" w:rsidRDefault="00CE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9321" w14:textId="77777777" w:rsidR="00CE2C65" w:rsidRDefault="00CE2C65">
      <w:r>
        <w:separator/>
      </w:r>
    </w:p>
  </w:footnote>
  <w:footnote w:type="continuationSeparator" w:id="0">
    <w:p w14:paraId="2E6DADF4" w14:textId="77777777" w:rsidR="00CE2C65" w:rsidRDefault="00CE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108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9B"/>
    <w:rsid w:val="000014D7"/>
    <w:rsid w:val="00014663"/>
    <w:rsid w:val="000226E1"/>
    <w:rsid w:val="00024AAF"/>
    <w:rsid w:val="000654F9"/>
    <w:rsid w:val="000676CD"/>
    <w:rsid w:val="000723EC"/>
    <w:rsid w:val="00075576"/>
    <w:rsid w:val="00075ED0"/>
    <w:rsid w:val="000918C9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1843"/>
    <w:rsid w:val="000F538A"/>
    <w:rsid w:val="00104EE3"/>
    <w:rsid w:val="00120C85"/>
    <w:rsid w:val="00127916"/>
    <w:rsid w:val="00132887"/>
    <w:rsid w:val="00142692"/>
    <w:rsid w:val="001448AA"/>
    <w:rsid w:val="0015373E"/>
    <w:rsid w:val="00157DD7"/>
    <w:rsid w:val="00164FD4"/>
    <w:rsid w:val="00183986"/>
    <w:rsid w:val="001862DF"/>
    <w:rsid w:val="00187346"/>
    <w:rsid w:val="00192201"/>
    <w:rsid w:val="00195D58"/>
    <w:rsid w:val="001A3D80"/>
    <w:rsid w:val="001B044D"/>
    <w:rsid w:val="001B3146"/>
    <w:rsid w:val="001C6FCB"/>
    <w:rsid w:val="001C7678"/>
    <w:rsid w:val="001D17D0"/>
    <w:rsid w:val="001D1A33"/>
    <w:rsid w:val="001D1F99"/>
    <w:rsid w:val="001D7145"/>
    <w:rsid w:val="00205F83"/>
    <w:rsid w:val="00207E58"/>
    <w:rsid w:val="00216D05"/>
    <w:rsid w:val="00220D07"/>
    <w:rsid w:val="00221BB9"/>
    <w:rsid w:val="002241A8"/>
    <w:rsid w:val="002272AB"/>
    <w:rsid w:val="00253019"/>
    <w:rsid w:val="0025527A"/>
    <w:rsid w:val="002577E0"/>
    <w:rsid w:val="0026177C"/>
    <w:rsid w:val="00270D23"/>
    <w:rsid w:val="00283A81"/>
    <w:rsid w:val="00284CDA"/>
    <w:rsid w:val="002A32A1"/>
    <w:rsid w:val="002D5E3F"/>
    <w:rsid w:val="002D7833"/>
    <w:rsid w:val="002F63F0"/>
    <w:rsid w:val="002F694C"/>
    <w:rsid w:val="003009B9"/>
    <w:rsid w:val="00321B6C"/>
    <w:rsid w:val="003239CA"/>
    <w:rsid w:val="003378BD"/>
    <w:rsid w:val="00337DFE"/>
    <w:rsid w:val="00342941"/>
    <w:rsid w:val="003505A7"/>
    <w:rsid w:val="00351F00"/>
    <w:rsid w:val="00354C74"/>
    <w:rsid w:val="00356246"/>
    <w:rsid w:val="00365AFB"/>
    <w:rsid w:val="00370100"/>
    <w:rsid w:val="00371D76"/>
    <w:rsid w:val="003869EB"/>
    <w:rsid w:val="0039164D"/>
    <w:rsid w:val="0039697D"/>
    <w:rsid w:val="003C768E"/>
    <w:rsid w:val="003D07CF"/>
    <w:rsid w:val="003D08BE"/>
    <w:rsid w:val="003D3842"/>
    <w:rsid w:val="003E25F0"/>
    <w:rsid w:val="003F0196"/>
    <w:rsid w:val="003F1352"/>
    <w:rsid w:val="003F3E79"/>
    <w:rsid w:val="00400CE7"/>
    <w:rsid w:val="00406D63"/>
    <w:rsid w:val="00406DF6"/>
    <w:rsid w:val="00422EEC"/>
    <w:rsid w:val="004235A6"/>
    <w:rsid w:val="004262C1"/>
    <w:rsid w:val="0045317F"/>
    <w:rsid w:val="00456965"/>
    <w:rsid w:val="00472DA8"/>
    <w:rsid w:val="004735C5"/>
    <w:rsid w:val="00481EF2"/>
    <w:rsid w:val="00483425"/>
    <w:rsid w:val="00484E88"/>
    <w:rsid w:val="004852D7"/>
    <w:rsid w:val="00494799"/>
    <w:rsid w:val="00495828"/>
    <w:rsid w:val="004A102A"/>
    <w:rsid w:val="004B1781"/>
    <w:rsid w:val="004B1A66"/>
    <w:rsid w:val="004B5A50"/>
    <w:rsid w:val="004B657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B6A9B"/>
    <w:rsid w:val="005C289C"/>
    <w:rsid w:val="005C63C3"/>
    <w:rsid w:val="005C63EF"/>
    <w:rsid w:val="005E653A"/>
    <w:rsid w:val="005F636F"/>
    <w:rsid w:val="006038FE"/>
    <w:rsid w:val="006154F2"/>
    <w:rsid w:val="00642BCC"/>
    <w:rsid w:val="0064692E"/>
    <w:rsid w:val="00652EF8"/>
    <w:rsid w:val="00656EF9"/>
    <w:rsid w:val="00657C02"/>
    <w:rsid w:val="006872EB"/>
    <w:rsid w:val="0069158A"/>
    <w:rsid w:val="006A688F"/>
    <w:rsid w:val="006C44D0"/>
    <w:rsid w:val="006C4B73"/>
    <w:rsid w:val="006C6F69"/>
    <w:rsid w:val="006D58C3"/>
    <w:rsid w:val="006E0DC4"/>
    <w:rsid w:val="006E33E9"/>
    <w:rsid w:val="006E6B96"/>
    <w:rsid w:val="006E70E0"/>
    <w:rsid w:val="006F0FFE"/>
    <w:rsid w:val="006F124E"/>
    <w:rsid w:val="006F35EA"/>
    <w:rsid w:val="006F7878"/>
    <w:rsid w:val="00705661"/>
    <w:rsid w:val="007067F7"/>
    <w:rsid w:val="007160EA"/>
    <w:rsid w:val="00720A7F"/>
    <w:rsid w:val="00721703"/>
    <w:rsid w:val="00723473"/>
    <w:rsid w:val="0073034B"/>
    <w:rsid w:val="00745957"/>
    <w:rsid w:val="00745EA1"/>
    <w:rsid w:val="00746119"/>
    <w:rsid w:val="00752480"/>
    <w:rsid w:val="00760316"/>
    <w:rsid w:val="00766315"/>
    <w:rsid w:val="00770E51"/>
    <w:rsid w:val="00771F7B"/>
    <w:rsid w:val="00773334"/>
    <w:rsid w:val="0077511B"/>
    <w:rsid w:val="007A1F24"/>
    <w:rsid w:val="007A321F"/>
    <w:rsid w:val="007C5DBA"/>
    <w:rsid w:val="007D4884"/>
    <w:rsid w:val="007D680A"/>
    <w:rsid w:val="007D71B5"/>
    <w:rsid w:val="007D7E3A"/>
    <w:rsid w:val="007E21D8"/>
    <w:rsid w:val="007F05F5"/>
    <w:rsid w:val="0080301F"/>
    <w:rsid w:val="008032DB"/>
    <w:rsid w:val="00804321"/>
    <w:rsid w:val="00805D49"/>
    <w:rsid w:val="00810128"/>
    <w:rsid w:val="00811778"/>
    <w:rsid w:val="00821DCD"/>
    <w:rsid w:val="008317CC"/>
    <w:rsid w:val="00832B1F"/>
    <w:rsid w:val="008352E2"/>
    <w:rsid w:val="00843152"/>
    <w:rsid w:val="008473DE"/>
    <w:rsid w:val="008544B8"/>
    <w:rsid w:val="00857879"/>
    <w:rsid w:val="00864416"/>
    <w:rsid w:val="008645D4"/>
    <w:rsid w:val="0087509D"/>
    <w:rsid w:val="008812C2"/>
    <w:rsid w:val="00884E64"/>
    <w:rsid w:val="00892B38"/>
    <w:rsid w:val="008A00A6"/>
    <w:rsid w:val="008A16BC"/>
    <w:rsid w:val="008A6324"/>
    <w:rsid w:val="008B36BA"/>
    <w:rsid w:val="008C2685"/>
    <w:rsid w:val="008C4298"/>
    <w:rsid w:val="008E21BD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1A96"/>
    <w:rsid w:val="00940E7F"/>
    <w:rsid w:val="00944970"/>
    <w:rsid w:val="0094617C"/>
    <w:rsid w:val="00953045"/>
    <w:rsid w:val="00954B0F"/>
    <w:rsid w:val="00961D95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D79D5"/>
    <w:rsid w:val="009E63B9"/>
    <w:rsid w:val="009F195F"/>
    <w:rsid w:val="00A16A76"/>
    <w:rsid w:val="00A32CF0"/>
    <w:rsid w:val="00A35671"/>
    <w:rsid w:val="00A377CB"/>
    <w:rsid w:val="00A5351A"/>
    <w:rsid w:val="00A53713"/>
    <w:rsid w:val="00A54779"/>
    <w:rsid w:val="00A6589D"/>
    <w:rsid w:val="00A67C7D"/>
    <w:rsid w:val="00A74860"/>
    <w:rsid w:val="00A77EE1"/>
    <w:rsid w:val="00A8249B"/>
    <w:rsid w:val="00A86053"/>
    <w:rsid w:val="00A91447"/>
    <w:rsid w:val="00A97041"/>
    <w:rsid w:val="00AA0AF2"/>
    <w:rsid w:val="00AA6B93"/>
    <w:rsid w:val="00AC4AA2"/>
    <w:rsid w:val="00AC7A7E"/>
    <w:rsid w:val="00AD17C2"/>
    <w:rsid w:val="00AD2123"/>
    <w:rsid w:val="00AD413C"/>
    <w:rsid w:val="00AD4486"/>
    <w:rsid w:val="00AD4FDC"/>
    <w:rsid w:val="00AD6474"/>
    <w:rsid w:val="00AE03B6"/>
    <w:rsid w:val="00AE26E6"/>
    <w:rsid w:val="00AE5F6E"/>
    <w:rsid w:val="00AE7B10"/>
    <w:rsid w:val="00AF3B06"/>
    <w:rsid w:val="00AF624F"/>
    <w:rsid w:val="00B071A4"/>
    <w:rsid w:val="00B07D42"/>
    <w:rsid w:val="00B345EB"/>
    <w:rsid w:val="00B36194"/>
    <w:rsid w:val="00B36F89"/>
    <w:rsid w:val="00B37B57"/>
    <w:rsid w:val="00B46A13"/>
    <w:rsid w:val="00B621C2"/>
    <w:rsid w:val="00B62F07"/>
    <w:rsid w:val="00B64B7B"/>
    <w:rsid w:val="00B73592"/>
    <w:rsid w:val="00B736BF"/>
    <w:rsid w:val="00B76174"/>
    <w:rsid w:val="00B761E4"/>
    <w:rsid w:val="00B90C3C"/>
    <w:rsid w:val="00BA349A"/>
    <w:rsid w:val="00BA5085"/>
    <w:rsid w:val="00BB3DB0"/>
    <w:rsid w:val="00BB56E2"/>
    <w:rsid w:val="00BC1EAD"/>
    <w:rsid w:val="00BC308E"/>
    <w:rsid w:val="00BC7EB1"/>
    <w:rsid w:val="00BD5895"/>
    <w:rsid w:val="00BD6E93"/>
    <w:rsid w:val="00BE3D65"/>
    <w:rsid w:val="00BE4C0A"/>
    <w:rsid w:val="00BE518B"/>
    <w:rsid w:val="00BF3BEA"/>
    <w:rsid w:val="00BF4A67"/>
    <w:rsid w:val="00BF5593"/>
    <w:rsid w:val="00C06391"/>
    <w:rsid w:val="00C155A4"/>
    <w:rsid w:val="00C177DE"/>
    <w:rsid w:val="00C33EF7"/>
    <w:rsid w:val="00C4615F"/>
    <w:rsid w:val="00C46477"/>
    <w:rsid w:val="00C466CF"/>
    <w:rsid w:val="00C60684"/>
    <w:rsid w:val="00C62A25"/>
    <w:rsid w:val="00C639B8"/>
    <w:rsid w:val="00C72D81"/>
    <w:rsid w:val="00C81448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2C65"/>
    <w:rsid w:val="00CE7861"/>
    <w:rsid w:val="00CF21A8"/>
    <w:rsid w:val="00D01328"/>
    <w:rsid w:val="00D220CA"/>
    <w:rsid w:val="00D23639"/>
    <w:rsid w:val="00D23E05"/>
    <w:rsid w:val="00D269AA"/>
    <w:rsid w:val="00D26A99"/>
    <w:rsid w:val="00D3049D"/>
    <w:rsid w:val="00D35EBF"/>
    <w:rsid w:val="00D46112"/>
    <w:rsid w:val="00D47480"/>
    <w:rsid w:val="00D47F82"/>
    <w:rsid w:val="00D51898"/>
    <w:rsid w:val="00D5240D"/>
    <w:rsid w:val="00D54776"/>
    <w:rsid w:val="00D55288"/>
    <w:rsid w:val="00D611FC"/>
    <w:rsid w:val="00D6249E"/>
    <w:rsid w:val="00D66556"/>
    <w:rsid w:val="00D76863"/>
    <w:rsid w:val="00D944B5"/>
    <w:rsid w:val="00DB08BD"/>
    <w:rsid w:val="00DB6857"/>
    <w:rsid w:val="00DC175A"/>
    <w:rsid w:val="00DC3F50"/>
    <w:rsid w:val="00DD10C9"/>
    <w:rsid w:val="00DF2834"/>
    <w:rsid w:val="00DF6DDC"/>
    <w:rsid w:val="00E03CA6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579F7"/>
    <w:rsid w:val="00E67B6D"/>
    <w:rsid w:val="00E73145"/>
    <w:rsid w:val="00E908FF"/>
    <w:rsid w:val="00E90B70"/>
    <w:rsid w:val="00E912E0"/>
    <w:rsid w:val="00E97374"/>
    <w:rsid w:val="00EB1A49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17EA3"/>
    <w:rsid w:val="00F40E4B"/>
    <w:rsid w:val="00F41760"/>
    <w:rsid w:val="00F45517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34F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96E1B0"/>
  <w15:docId w15:val="{2F149B14-BE16-4B00-B0E4-51C41BC3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AD2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Non%20Perm%20Exten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E926-C344-4D57-B90A-7FD28985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Perm Extension Template</Template>
  <TotalTime>1</TotalTime>
  <Pages>1</Pages>
  <Words>91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854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2</cp:revision>
  <cp:lastPrinted>2014-07-23T20:29:00Z</cp:lastPrinted>
  <dcterms:created xsi:type="dcterms:W3CDTF">2024-03-05T15:59:00Z</dcterms:created>
  <dcterms:modified xsi:type="dcterms:W3CDTF">2024-03-05T15:59:00Z</dcterms:modified>
</cp:coreProperties>
</file>