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FF80" w14:textId="77777777" w:rsidR="00C76CA6" w:rsidRPr="00C76CA6" w:rsidRDefault="00C76CA6" w:rsidP="00C76CA6">
      <w:pPr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  <w:r w:rsidRPr="00C76CA6">
        <w:rPr>
          <w:rFonts w:ascii="Arial" w:hAnsi="Arial" w:cs="Arial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9E28B3" wp14:editId="268C2AC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CA6">
        <w:rPr>
          <w:rFonts w:ascii="Arial" w:hAnsi="Arial" w:cs="Arial"/>
          <w:b/>
          <w:snapToGrid w:val="0"/>
          <w:color w:val="000000" w:themeColor="text1"/>
          <w:sz w:val="22"/>
          <w:szCs w:val="22"/>
        </w:rPr>
        <w:t>AGENCY LETTERHEAD</w:t>
      </w:r>
    </w:p>
    <w:p w14:paraId="3669C5B7" w14:textId="77777777" w:rsidR="00EA09C3" w:rsidRPr="00C76CA6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 w:val="22"/>
          <w:szCs w:val="22"/>
        </w:rPr>
      </w:pPr>
    </w:p>
    <w:p w14:paraId="12D2CCD5" w14:textId="77777777" w:rsidR="00EA09C3" w:rsidRPr="00C76CA6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 w:val="22"/>
          <w:szCs w:val="22"/>
        </w:rPr>
      </w:pPr>
    </w:p>
    <w:p w14:paraId="3C08C891" w14:textId="77777777" w:rsidR="00634F47" w:rsidRDefault="00634F47" w:rsidP="004A42AA">
      <w:pPr>
        <w:rPr>
          <w:rFonts w:ascii="Arial" w:hAnsi="Arial" w:cs="Arial"/>
          <w:sz w:val="22"/>
          <w:szCs w:val="22"/>
        </w:rPr>
      </w:pPr>
    </w:p>
    <w:p w14:paraId="38033D91" w14:textId="77777777" w:rsidR="00634F47" w:rsidRDefault="00634F47" w:rsidP="004A42AA">
      <w:pPr>
        <w:rPr>
          <w:rFonts w:ascii="Arial" w:hAnsi="Arial" w:cs="Arial"/>
          <w:sz w:val="22"/>
          <w:szCs w:val="22"/>
        </w:rPr>
      </w:pPr>
    </w:p>
    <w:p w14:paraId="43A4CB41" w14:textId="3A871831" w:rsidR="00461F7B" w:rsidRPr="00C76CA6" w:rsidRDefault="00461F7B" w:rsidP="00461F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76624EFB" w14:textId="77777777" w:rsidR="00C76CA6" w:rsidRPr="00C76CA6" w:rsidRDefault="00C76CA6" w:rsidP="004A42AA">
      <w:pPr>
        <w:rPr>
          <w:rFonts w:ascii="Arial" w:hAnsi="Arial" w:cs="Arial"/>
          <w:sz w:val="22"/>
          <w:szCs w:val="22"/>
        </w:rPr>
      </w:pPr>
    </w:p>
    <w:p w14:paraId="347CED18" w14:textId="77777777" w:rsidR="00C76CA6" w:rsidRPr="00C76CA6" w:rsidRDefault="00C76CA6" w:rsidP="004A42AA">
      <w:pPr>
        <w:rPr>
          <w:rFonts w:ascii="Arial" w:hAnsi="Arial" w:cs="Arial"/>
          <w:sz w:val="22"/>
          <w:szCs w:val="22"/>
        </w:rPr>
      </w:pPr>
    </w:p>
    <w:p w14:paraId="37A07993" w14:textId="77777777" w:rsidR="00C76CA6" w:rsidRPr="00C76CA6" w:rsidRDefault="00C76CA6" w:rsidP="004A42AA">
      <w:pPr>
        <w:rPr>
          <w:rFonts w:ascii="Arial" w:hAnsi="Arial" w:cs="Arial"/>
          <w:sz w:val="22"/>
          <w:szCs w:val="22"/>
        </w:rPr>
      </w:pPr>
    </w:p>
    <w:p w14:paraId="2264DDA9" w14:textId="77777777" w:rsidR="00C76CA6" w:rsidRPr="00C76CA6" w:rsidRDefault="00C76CA6" w:rsidP="00C76C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Name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2986D65" w14:textId="77777777" w:rsidR="00C76CA6" w:rsidRPr="00C76CA6" w:rsidRDefault="00C76CA6" w:rsidP="00C76C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Address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CA97CBA" w14:textId="77777777" w:rsidR="00C76CA6" w:rsidRPr="00C76CA6" w:rsidRDefault="00C76CA6" w:rsidP="00C76C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noProof/>
          <w:sz w:val="22"/>
          <w:szCs w:val="22"/>
        </w:rPr>
        <w:t>City, State Zip-Code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D22DEE3" w14:textId="77777777" w:rsidR="004A42AA" w:rsidRPr="00C76CA6" w:rsidRDefault="004A42AA" w:rsidP="004A42AA">
      <w:pPr>
        <w:rPr>
          <w:rFonts w:ascii="Arial" w:hAnsi="Arial" w:cs="Arial"/>
          <w:sz w:val="22"/>
          <w:szCs w:val="22"/>
        </w:rPr>
      </w:pPr>
    </w:p>
    <w:p w14:paraId="0DCD72ED" w14:textId="77777777" w:rsidR="00C76CA6" w:rsidRPr="00C76CA6" w:rsidRDefault="00C76CA6" w:rsidP="00C76CA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t xml:space="preserve">Dear </w:t>
      </w:r>
      <w:r w:rsidRPr="00C76CA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Pr="00C76CA6">
        <w:rPr>
          <w:rFonts w:ascii="Arial" w:hAnsi="Arial" w:cs="Arial"/>
          <w:sz w:val="22"/>
          <w:szCs w:val="22"/>
        </w:rPr>
      </w:r>
      <w:r w:rsidRPr="00C76CA6">
        <w:rPr>
          <w:rFonts w:ascii="Arial" w:hAnsi="Arial" w:cs="Arial"/>
          <w:sz w:val="22"/>
          <w:szCs w:val="22"/>
        </w:rPr>
        <w:fldChar w:fldCharType="separate"/>
      </w:r>
      <w:r w:rsidRPr="00C76CA6">
        <w:rPr>
          <w:rFonts w:ascii="Arial" w:hAnsi="Arial" w:cs="Arial"/>
          <w:sz w:val="22"/>
          <w:szCs w:val="22"/>
        </w:rPr>
        <w:t xml:space="preserve">Employee </w:t>
      </w:r>
      <w:r w:rsidRPr="00C76CA6">
        <w:rPr>
          <w:rFonts w:ascii="Arial" w:hAnsi="Arial" w:cs="Arial"/>
          <w:noProof/>
          <w:sz w:val="22"/>
          <w:szCs w:val="22"/>
        </w:rPr>
        <w:t>Name</w:t>
      </w:r>
      <w:r w:rsidRPr="00C76CA6">
        <w:rPr>
          <w:rFonts w:ascii="Arial" w:hAnsi="Arial" w:cs="Arial"/>
          <w:sz w:val="22"/>
          <w:szCs w:val="22"/>
        </w:rPr>
        <w:fldChar w:fldCharType="end"/>
      </w:r>
      <w:bookmarkEnd w:id="3"/>
      <w:r w:rsidRPr="00C76CA6">
        <w:rPr>
          <w:rFonts w:ascii="Arial" w:hAnsi="Arial" w:cs="Arial"/>
          <w:sz w:val="22"/>
          <w:szCs w:val="22"/>
        </w:rPr>
        <w:t>:</w:t>
      </w:r>
    </w:p>
    <w:p w14:paraId="1DBE9404" w14:textId="77777777" w:rsidR="004A42AA" w:rsidRPr="00C76CA6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25D18C7F" w14:textId="77777777" w:rsidR="00461F7B" w:rsidRDefault="004A42AA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CA6">
        <w:rPr>
          <w:rFonts w:ascii="Arial" w:hAnsi="Arial" w:cs="Arial"/>
          <w:sz w:val="22"/>
          <w:szCs w:val="22"/>
        </w:rPr>
        <w:t xml:space="preserve">Congratulations on </w:t>
      </w:r>
      <w:r w:rsidR="00461F7B">
        <w:rPr>
          <w:rFonts w:ascii="Arial" w:hAnsi="Arial" w:cs="Arial"/>
          <w:sz w:val="22"/>
          <w:szCs w:val="22"/>
        </w:rPr>
        <w:t>completing</w:t>
      </w:r>
      <w:r w:rsidR="009C1035" w:rsidRPr="00C76CA6">
        <w:rPr>
          <w:rFonts w:ascii="Arial" w:hAnsi="Arial" w:cs="Arial"/>
          <w:sz w:val="22"/>
          <w:szCs w:val="22"/>
        </w:rPr>
        <w:t xml:space="preserve"> the </w:t>
      </w:r>
      <w:r w:rsidR="00461F7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job classification"/>
            </w:textInput>
          </w:ffData>
        </w:fldChar>
      </w:r>
      <w:bookmarkStart w:id="4" w:name="Text18"/>
      <w:r w:rsidR="00461F7B">
        <w:rPr>
          <w:rFonts w:ascii="Arial" w:hAnsi="Arial" w:cs="Arial"/>
          <w:sz w:val="22"/>
          <w:szCs w:val="22"/>
        </w:rPr>
        <w:instrText xml:space="preserve"> FORMTEXT </w:instrText>
      </w:r>
      <w:r w:rsidR="00461F7B">
        <w:rPr>
          <w:rFonts w:ascii="Arial" w:hAnsi="Arial" w:cs="Arial"/>
          <w:sz w:val="22"/>
          <w:szCs w:val="22"/>
        </w:rPr>
      </w:r>
      <w:r w:rsidR="00461F7B">
        <w:rPr>
          <w:rFonts w:ascii="Arial" w:hAnsi="Arial" w:cs="Arial"/>
          <w:sz w:val="22"/>
          <w:szCs w:val="22"/>
        </w:rPr>
        <w:fldChar w:fldCharType="separate"/>
      </w:r>
      <w:r w:rsidR="00461F7B">
        <w:rPr>
          <w:rFonts w:ascii="Arial" w:hAnsi="Arial" w:cs="Arial"/>
          <w:noProof/>
          <w:sz w:val="22"/>
          <w:szCs w:val="22"/>
        </w:rPr>
        <w:t>job classification</w:t>
      </w:r>
      <w:r w:rsidR="00461F7B">
        <w:rPr>
          <w:rFonts w:ascii="Arial" w:hAnsi="Arial" w:cs="Arial"/>
          <w:sz w:val="22"/>
          <w:szCs w:val="22"/>
        </w:rPr>
        <w:fldChar w:fldCharType="end"/>
      </w:r>
      <w:bookmarkEnd w:id="4"/>
      <w:r w:rsidR="00C76CA6" w:rsidRPr="00C76CA6">
        <w:rPr>
          <w:rFonts w:ascii="Arial" w:hAnsi="Arial" w:cs="Arial"/>
          <w:sz w:val="22"/>
          <w:szCs w:val="22"/>
        </w:rPr>
        <w:t xml:space="preserve"> </w:t>
      </w:r>
      <w:r w:rsidR="00461F7B">
        <w:rPr>
          <w:rFonts w:ascii="Arial" w:hAnsi="Arial" w:cs="Arial"/>
          <w:sz w:val="22"/>
          <w:szCs w:val="22"/>
        </w:rPr>
        <w:t xml:space="preserve">step </w:t>
      </w:r>
      <w:r w:rsidR="009C1035" w:rsidRPr="00C76CA6">
        <w:rPr>
          <w:rFonts w:ascii="Arial" w:hAnsi="Arial" w:cs="Arial"/>
          <w:sz w:val="22"/>
          <w:szCs w:val="22"/>
        </w:rPr>
        <w:t xml:space="preserve">of your </w:t>
      </w:r>
      <w:r w:rsidRPr="00C76CA6">
        <w:rPr>
          <w:rFonts w:ascii="Arial" w:hAnsi="Arial" w:cs="Arial"/>
          <w:sz w:val="22"/>
          <w:szCs w:val="22"/>
        </w:rPr>
        <w:t xml:space="preserve">in-training </w:t>
      </w:r>
      <w:r w:rsidR="00461F7B">
        <w:rPr>
          <w:rFonts w:ascii="Arial" w:hAnsi="Arial" w:cs="Arial"/>
          <w:sz w:val="22"/>
          <w:szCs w:val="22"/>
        </w:rPr>
        <w:t xml:space="preserve">plan and subsequent appointment to </w:t>
      </w:r>
      <w:r w:rsidR="00461F7B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job classification"/>
            </w:textInput>
          </w:ffData>
        </w:fldChar>
      </w:r>
      <w:r w:rsidR="00461F7B">
        <w:rPr>
          <w:rFonts w:ascii="Arial" w:hAnsi="Arial" w:cs="Arial"/>
          <w:sz w:val="22"/>
          <w:szCs w:val="22"/>
        </w:rPr>
        <w:instrText xml:space="preserve"> FORMTEXT </w:instrText>
      </w:r>
      <w:r w:rsidR="00461F7B">
        <w:rPr>
          <w:rFonts w:ascii="Arial" w:hAnsi="Arial" w:cs="Arial"/>
          <w:sz w:val="22"/>
          <w:szCs w:val="22"/>
        </w:rPr>
      </w:r>
      <w:r w:rsidR="00461F7B">
        <w:rPr>
          <w:rFonts w:ascii="Arial" w:hAnsi="Arial" w:cs="Arial"/>
          <w:sz w:val="22"/>
          <w:szCs w:val="22"/>
        </w:rPr>
        <w:fldChar w:fldCharType="separate"/>
      </w:r>
      <w:r w:rsidR="00461F7B">
        <w:rPr>
          <w:rFonts w:ascii="Arial" w:hAnsi="Arial" w:cs="Arial"/>
          <w:noProof/>
          <w:sz w:val="22"/>
          <w:szCs w:val="22"/>
        </w:rPr>
        <w:t>job classification</w:t>
      </w:r>
      <w:r w:rsidR="00461F7B">
        <w:rPr>
          <w:rFonts w:ascii="Arial" w:hAnsi="Arial" w:cs="Arial"/>
          <w:sz w:val="22"/>
          <w:szCs w:val="22"/>
        </w:rPr>
        <w:fldChar w:fldCharType="end"/>
      </w:r>
      <w:r w:rsidR="00461F7B">
        <w:rPr>
          <w:rFonts w:ascii="Arial" w:hAnsi="Arial" w:cs="Arial"/>
          <w:sz w:val="22"/>
          <w:szCs w:val="22"/>
        </w:rPr>
        <w:t xml:space="preserve"> effective </w:t>
      </w:r>
      <w:r w:rsidR="00461F7B" w:rsidRPr="00C76CA6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="00461F7B" w:rsidRPr="00C76CA6">
        <w:rPr>
          <w:rFonts w:ascii="Arial" w:hAnsi="Arial" w:cs="Arial"/>
          <w:sz w:val="22"/>
          <w:szCs w:val="22"/>
        </w:rPr>
        <w:instrText xml:space="preserve"> FORMTEXT </w:instrText>
      </w:r>
      <w:r w:rsidR="00461F7B" w:rsidRPr="00C76CA6">
        <w:rPr>
          <w:rFonts w:ascii="Arial" w:hAnsi="Arial" w:cs="Arial"/>
          <w:sz w:val="22"/>
          <w:szCs w:val="22"/>
        </w:rPr>
      </w:r>
      <w:r w:rsidR="00461F7B" w:rsidRPr="00C76CA6">
        <w:rPr>
          <w:rFonts w:ascii="Arial" w:hAnsi="Arial" w:cs="Arial"/>
          <w:sz w:val="22"/>
          <w:szCs w:val="22"/>
        </w:rPr>
        <w:fldChar w:fldCharType="separate"/>
      </w:r>
      <w:r w:rsidR="00461F7B" w:rsidRPr="00C76CA6">
        <w:rPr>
          <w:rFonts w:ascii="Arial" w:hAnsi="Arial" w:cs="Arial"/>
          <w:noProof/>
          <w:sz w:val="22"/>
          <w:szCs w:val="22"/>
        </w:rPr>
        <w:t>Effective Date</w:t>
      </w:r>
      <w:r w:rsidR="00461F7B" w:rsidRPr="00C76CA6">
        <w:rPr>
          <w:rFonts w:ascii="Arial" w:hAnsi="Arial" w:cs="Arial"/>
          <w:sz w:val="22"/>
          <w:szCs w:val="22"/>
        </w:rPr>
        <w:fldChar w:fldCharType="end"/>
      </w:r>
      <w:r w:rsidR="000D6BD1" w:rsidRPr="00C76CA6">
        <w:rPr>
          <w:rFonts w:ascii="Arial" w:hAnsi="Arial" w:cs="Arial"/>
          <w:sz w:val="22"/>
          <w:szCs w:val="22"/>
        </w:rPr>
        <w:t>.</w:t>
      </w:r>
      <w:r w:rsidRPr="00C76CA6">
        <w:rPr>
          <w:rFonts w:ascii="Arial" w:hAnsi="Arial" w:cs="Arial"/>
          <w:sz w:val="22"/>
          <w:szCs w:val="22"/>
        </w:rPr>
        <w:t xml:space="preserve"> </w:t>
      </w:r>
      <w:r w:rsidR="00461F7B">
        <w:rPr>
          <w:rFonts w:ascii="Arial" w:hAnsi="Arial" w:cs="Arial"/>
          <w:sz w:val="22"/>
          <w:szCs w:val="22"/>
        </w:rPr>
        <w:t xml:space="preserve">Permanent status in this classification is achieved upon successful completion of a trial service period. </w:t>
      </w:r>
      <w:r w:rsidR="00461F7B" w:rsidRPr="00E17092">
        <w:rPr>
          <w:rFonts w:ascii="Arial" w:hAnsi="Arial" w:cs="Arial"/>
          <w:sz w:val="22"/>
          <w:szCs w:val="22"/>
          <w:highlight w:val="yellow"/>
        </w:rPr>
        <w:t xml:space="preserve">This review period is expected to last six months but may be extended up to twelve months. </w:t>
      </w:r>
      <w:r w:rsidR="00461F7B" w:rsidRPr="00E17092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OR</w:t>
      </w:r>
      <w:r w:rsidR="00461F7B" w:rsidRPr="00E17092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461F7B" w:rsidRPr="00E17092">
        <w:rPr>
          <w:rFonts w:ascii="Arial" w:hAnsi="Arial" w:cs="Arial"/>
          <w:sz w:val="22"/>
          <w:szCs w:val="22"/>
          <w:highlight w:val="yellow"/>
        </w:rPr>
        <w:t>Permanent status in the goal class is achieved upon successful completion of the entirety of your trial service period.</w:t>
      </w:r>
    </w:p>
    <w:p w14:paraId="0ABF751E" w14:textId="77777777" w:rsidR="00461F7B" w:rsidRDefault="00461F7B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5D6B90" w14:textId="73C09704" w:rsidR="00461F7B" w:rsidRDefault="00461F7B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in-training plan provided with your original in-training appointment letter describes the duration and requirements of your in-training program. Additional pertinent details are noted below:</w:t>
      </w:r>
      <w:r w:rsidR="000D6BD1" w:rsidRPr="00C76CA6">
        <w:rPr>
          <w:rFonts w:ascii="Arial" w:hAnsi="Arial" w:cs="Arial"/>
          <w:sz w:val="22"/>
          <w:szCs w:val="22"/>
        </w:rPr>
        <w:t xml:space="preserve"> </w:t>
      </w:r>
    </w:p>
    <w:p w14:paraId="7F2F639D" w14:textId="77777777" w:rsidR="00461F7B" w:rsidRDefault="00461F7B" w:rsidP="004A42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2"/>
        <w:gridCol w:w="5836"/>
      </w:tblGrid>
      <w:tr w:rsidR="004D1002" w:rsidRPr="00C76CA6" w14:paraId="5A1C3007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45586C6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836" w:type="dxa"/>
            <w:vAlign w:val="bottom"/>
          </w:tcPr>
          <w:p w14:paraId="302016EC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4D1002" w:rsidRPr="00C76CA6" w14:paraId="3AAEF078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066B63A6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836" w:type="dxa"/>
            <w:vAlign w:val="bottom"/>
          </w:tcPr>
          <w:p w14:paraId="60DA8862" w14:textId="77777777" w:rsidR="004D1002" w:rsidRDefault="004D1002" w:rsidP="004D100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5"/>
          </w:p>
        </w:tc>
      </w:tr>
      <w:tr w:rsidR="004D1002" w:rsidRPr="00C76CA6" w14:paraId="497B282C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644BEF67" w14:textId="77777777" w:rsidR="004D1002" w:rsidRDefault="00DF4C37" w:rsidP="004D100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4D100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836" w:type="dxa"/>
            <w:vAlign w:val="bottom"/>
          </w:tcPr>
          <w:p w14:paraId="502C2B04" w14:textId="77777777" w:rsidR="004D1002" w:rsidRDefault="004D1002" w:rsidP="004D100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002" w:rsidRPr="00C76CA6" w14:paraId="46BBAA46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4C0F328" w14:textId="77777777" w:rsidR="004D1002" w:rsidRDefault="004D1002" w:rsidP="00DF4C37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836" w:type="dxa"/>
            <w:vAlign w:val="bottom"/>
          </w:tcPr>
          <w:p w14:paraId="493D10D5" w14:textId="77777777" w:rsidR="004D1002" w:rsidRDefault="004D1002" w:rsidP="004D100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002" w:rsidRPr="00C76CA6" w14:paraId="0056EEAD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288012AD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836" w:type="dxa"/>
            <w:vAlign w:val="bottom"/>
          </w:tcPr>
          <w:p w14:paraId="5459491E" w14:textId="77777777" w:rsidR="004D1002" w:rsidRDefault="004D1002" w:rsidP="004D100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002" w:rsidRPr="00C76CA6" w14:paraId="3D411481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220F101B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836" w:type="dxa"/>
            <w:vAlign w:val="bottom"/>
          </w:tcPr>
          <w:p w14:paraId="36E9AA90" w14:textId="77777777" w:rsidR="004D1002" w:rsidRDefault="004D1002" w:rsidP="004D100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1002" w:rsidRPr="00C76CA6" w14:paraId="3937098B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04BC6991" w14:textId="77777777" w:rsidR="004D1002" w:rsidRDefault="004D1002" w:rsidP="004D100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836" w:type="dxa"/>
            <w:vAlign w:val="bottom"/>
          </w:tcPr>
          <w:p w14:paraId="4B2A84D7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4D1002" w:rsidRPr="00C76CA6" w14:paraId="4DAA730F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0F75E062" w14:textId="77777777" w:rsidR="004D1002" w:rsidRDefault="004D1002" w:rsidP="004D100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836" w:type="dxa"/>
            <w:vAlign w:val="bottom"/>
          </w:tcPr>
          <w:p w14:paraId="382DBCA2" w14:textId="77777777" w:rsidR="004D1002" w:rsidRDefault="004D1002" w:rsidP="004D100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4C37" w:rsidRPr="00C76CA6" w14:paraId="79A5444A" w14:textId="77777777" w:rsidTr="00C76CA6">
        <w:trPr>
          <w:trHeight w:val="255"/>
        </w:trPr>
        <w:tc>
          <w:tcPr>
            <w:tcW w:w="3952" w:type="dxa"/>
            <w:vAlign w:val="bottom"/>
          </w:tcPr>
          <w:p w14:paraId="1F0CE8FB" w14:textId="77777777" w:rsidR="00DF4C37" w:rsidRDefault="00DF4C37" w:rsidP="004D100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</w:t>
            </w:r>
          </w:p>
        </w:tc>
        <w:tc>
          <w:tcPr>
            <w:tcW w:w="5836" w:type="dxa"/>
            <w:vAlign w:val="bottom"/>
          </w:tcPr>
          <w:p w14:paraId="4D52B98D" w14:textId="77777777" w:rsidR="00DF4C37" w:rsidRDefault="00DF4C37" w:rsidP="004D100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439C491" w14:textId="77777777" w:rsidR="004A42AA" w:rsidRPr="00C76CA6" w:rsidRDefault="004A42AA" w:rsidP="004A42AA">
      <w:pPr>
        <w:rPr>
          <w:rFonts w:ascii="Arial" w:hAnsi="Arial" w:cs="Arial"/>
          <w:sz w:val="22"/>
          <w:szCs w:val="22"/>
        </w:rPr>
      </w:pPr>
    </w:p>
    <w:p w14:paraId="4736C7EA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1BA042AA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6E2A2163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614FC48E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4C346383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10DA6FF6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2705DBE7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26D1F4DA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5FAB110E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40BA3953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43360CEE" w14:textId="77777777" w:rsidR="00C76CA6" w:rsidRPr="00F5777C" w:rsidRDefault="00C76CA6" w:rsidP="00C76CA6">
      <w:pPr>
        <w:rPr>
          <w:rFonts w:ascii="Arial" w:hAnsi="Arial" w:cs="Arial"/>
          <w:sz w:val="22"/>
          <w:szCs w:val="22"/>
        </w:rPr>
      </w:pPr>
    </w:p>
    <w:p w14:paraId="0B9ACFE5" w14:textId="18E5B47A" w:rsidR="00C76CA6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F496AE3" w14:textId="681397DD" w:rsidR="009170BB" w:rsidRPr="00F5777C" w:rsidRDefault="009170BB" w:rsidP="00C76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4E3DEC46" w14:textId="3E6E6C1D" w:rsidR="00EA09C3" w:rsidRPr="00C76CA6" w:rsidRDefault="00C76CA6" w:rsidP="00C76CA6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sectPr w:rsidR="00EA09C3" w:rsidRPr="00C76CA6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3D13" w14:textId="77777777" w:rsidR="003235ED" w:rsidRDefault="003235ED">
      <w:r>
        <w:separator/>
      </w:r>
    </w:p>
  </w:endnote>
  <w:endnote w:type="continuationSeparator" w:id="0">
    <w:p w14:paraId="63042555" w14:textId="77777777" w:rsidR="003235ED" w:rsidRDefault="003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1DF1" w14:textId="77777777" w:rsidR="003235ED" w:rsidRDefault="003235ED">
      <w:r>
        <w:separator/>
      </w:r>
    </w:p>
  </w:footnote>
  <w:footnote w:type="continuationSeparator" w:id="0">
    <w:p w14:paraId="5DFF3720" w14:textId="77777777" w:rsidR="003235ED" w:rsidRDefault="003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668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C8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BD1"/>
    <w:rsid w:val="000E73C3"/>
    <w:rsid w:val="000E7AAC"/>
    <w:rsid w:val="000F538A"/>
    <w:rsid w:val="00102483"/>
    <w:rsid w:val="00104EE3"/>
    <w:rsid w:val="001178DE"/>
    <w:rsid w:val="00120C85"/>
    <w:rsid w:val="00127916"/>
    <w:rsid w:val="00143E6D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5ED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61F7B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00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34F47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57C8"/>
    <w:rsid w:val="008F65E9"/>
    <w:rsid w:val="00901746"/>
    <w:rsid w:val="00910AB4"/>
    <w:rsid w:val="00911A33"/>
    <w:rsid w:val="009170BB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2D7A"/>
    <w:rsid w:val="009943DC"/>
    <w:rsid w:val="009A25A7"/>
    <w:rsid w:val="009A2B1D"/>
    <w:rsid w:val="009C1035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538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76CA6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4C37"/>
    <w:rsid w:val="00DF6DDC"/>
    <w:rsid w:val="00E075A7"/>
    <w:rsid w:val="00E07A90"/>
    <w:rsid w:val="00E1126B"/>
    <w:rsid w:val="00E1368F"/>
    <w:rsid w:val="00E17092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256F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C7244"/>
    <w:rsid w:val="00ED5B3B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836653"/>
  <w15:docId w15:val="{DE583612-96AC-45A4-A496-EDE2E46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In-Training%20-%20Non-Rep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In-Training - Non-Rep - Template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1861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Lori (DES)</dc:creator>
  <cp:lastModifiedBy>Rieland, Kellie (DES)</cp:lastModifiedBy>
  <cp:revision>5</cp:revision>
  <cp:lastPrinted>2014-09-29T21:22:00Z</cp:lastPrinted>
  <dcterms:created xsi:type="dcterms:W3CDTF">2019-12-10T00:54:00Z</dcterms:created>
  <dcterms:modified xsi:type="dcterms:W3CDTF">2024-03-05T15:11:00Z</dcterms:modified>
</cp:coreProperties>
</file>